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9" w:rsidRPr="00906499" w:rsidRDefault="00906499" w:rsidP="00906499">
      <w:pPr>
        <w:pStyle w:val="Header"/>
        <w:rPr>
          <w:color w:val="0000FF"/>
          <w:sz w:val="16"/>
          <w:szCs w:val="16"/>
          <w:lang w:val="fr-FR"/>
        </w:rPr>
      </w:pPr>
      <w:r w:rsidRPr="00985330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DD38A" wp14:editId="03294FA5">
                <wp:simplePos x="0" y="0"/>
                <wp:positionH relativeFrom="column">
                  <wp:posOffset>3345815</wp:posOffset>
                </wp:positionH>
                <wp:positionV relativeFrom="paragraph">
                  <wp:posOffset>-241300</wp:posOffset>
                </wp:positionV>
                <wp:extent cx="3251200" cy="1162050"/>
                <wp:effectExtent l="0" t="0" r="254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985330" w:rsidRDefault="00985330" w:rsidP="00985330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985330" w:rsidRDefault="00985330" w:rsidP="00985330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985330" w:rsidRDefault="00985330" w:rsidP="00985330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985330" w:rsidRDefault="00985330" w:rsidP="00985330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985330" w:rsidRPr="00985330" w:rsidRDefault="00985330" w:rsidP="00985330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  <w:r w:rsidRPr="00985330">
                              <w:rPr>
                                <w:sz w:val="12"/>
                                <w:lang w:val="fr-FR"/>
                              </w:rPr>
                              <w:t>Ne pas écrire ici svp</w:t>
                            </w:r>
                          </w:p>
                          <w:p w:rsidR="00985330" w:rsidRPr="00985330" w:rsidRDefault="00985330" w:rsidP="0098533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63.45pt;margin-top:-19pt;width:256pt;height:9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" fillcolor="window" strokecolor="#1f497d" strokeweight="1pt">
                <v:textbox>
                  <w:txbxContent>
                    <w:p w:rsidR="00985330" w:rsidRDefault="00985330" w:rsidP="00985330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</w:p>
                    <w:p w:rsidR="00985330" w:rsidRDefault="00985330" w:rsidP="00985330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</w:p>
                    <w:p w:rsidR="00985330" w:rsidRDefault="00985330" w:rsidP="00985330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</w:p>
                    <w:p w:rsidR="00985330" w:rsidRDefault="00985330" w:rsidP="00985330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</w:p>
                    <w:p w:rsidR="00985330" w:rsidRPr="00985330" w:rsidRDefault="00985330" w:rsidP="00985330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  <w:r w:rsidRPr="00985330">
                        <w:rPr>
                          <w:sz w:val="12"/>
                          <w:lang w:val="fr-FR"/>
                        </w:rPr>
                        <w:t>Ne pas écrire ici svp</w:t>
                      </w:r>
                    </w:p>
                    <w:p w:rsidR="00985330" w:rsidRPr="00985330" w:rsidRDefault="00985330" w:rsidP="0098533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sz w:val="16"/>
          <w:szCs w:val="16"/>
          <w:lang w:val="en-GB" w:eastAsia="en-GB"/>
        </w:rPr>
        <w:drawing>
          <wp:inline distT="0" distB="0" distL="0" distR="0" wp14:anchorId="62E11FD1" wp14:editId="718E7B94">
            <wp:extent cx="1600200" cy="793750"/>
            <wp:effectExtent l="0" t="0" r="0" b="6350"/>
            <wp:docPr id="4" name="Picture 4" descr="EPP-Group_EN_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-Group_EN_full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99" w:rsidRPr="002A7A31" w:rsidRDefault="00906499" w:rsidP="00906499">
      <w:pPr>
        <w:rPr>
          <w:rFonts w:ascii="Myriad Pro" w:hAnsi="Myriad Pro" w:cs="Arial"/>
          <w:color w:val="0000FF"/>
          <w:sz w:val="16"/>
          <w:szCs w:val="16"/>
          <w:lang w:val="fr-FR" w:eastAsia="en-GB"/>
        </w:rPr>
      </w:pPr>
      <w:r w:rsidRPr="002A7A31">
        <w:rPr>
          <w:rFonts w:ascii="Myriad Pro" w:hAnsi="Myriad Pro" w:cs="Arial"/>
          <w:color w:val="0000FF"/>
          <w:sz w:val="16"/>
          <w:szCs w:val="16"/>
          <w:lang w:val="fr-FR" w:eastAsia="en-GB"/>
        </w:rPr>
        <w:t xml:space="preserve">Interne Organisation - </w:t>
      </w:r>
      <w:proofErr w:type="spellStart"/>
      <w:r w:rsidRPr="002A7A31">
        <w:rPr>
          <w:rFonts w:ascii="Myriad Pro" w:hAnsi="Myriad Pro" w:cs="Arial"/>
          <w:color w:val="0000FF"/>
          <w:sz w:val="16"/>
          <w:szCs w:val="16"/>
          <w:lang w:val="fr-FR" w:eastAsia="en-GB"/>
        </w:rPr>
        <w:t>Internal</w:t>
      </w:r>
      <w:proofErr w:type="spellEnd"/>
      <w:r w:rsidRPr="002A7A31">
        <w:rPr>
          <w:rFonts w:ascii="Myriad Pro" w:hAnsi="Myriad Pro" w:cs="Arial"/>
          <w:color w:val="0000FF"/>
          <w:sz w:val="16"/>
          <w:szCs w:val="16"/>
          <w:lang w:val="fr-FR" w:eastAsia="en-GB"/>
        </w:rPr>
        <w:t xml:space="preserve"> Organisation - Organisation interne</w:t>
      </w:r>
    </w:p>
    <w:p w:rsidR="00906499" w:rsidRPr="002A7A31" w:rsidRDefault="00906499" w:rsidP="00906499">
      <w:pPr>
        <w:pStyle w:val="Header"/>
        <w:spacing w:line="264" w:lineRule="auto"/>
        <w:ind w:left="17"/>
        <w:rPr>
          <w:rFonts w:ascii="Myriad Pro" w:hAnsi="Myriad Pro"/>
          <w:sz w:val="16"/>
          <w:szCs w:val="16"/>
          <w:lang w:val="fr-FR"/>
        </w:rPr>
      </w:pPr>
      <w:proofErr w:type="spellStart"/>
      <w:r w:rsidRPr="003F6CBC">
        <w:rPr>
          <w:rFonts w:ascii="Myriad Pro" w:hAnsi="Myriad Pro"/>
          <w:color w:val="0000FF"/>
          <w:sz w:val="16"/>
          <w:szCs w:val="16"/>
          <w:lang w:val="fr-FR"/>
        </w:rPr>
        <w:t>Personalabteilung</w:t>
      </w:r>
      <w:proofErr w:type="spellEnd"/>
      <w:r w:rsidRPr="003F6CBC">
        <w:rPr>
          <w:rFonts w:ascii="Myriad Pro" w:hAnsi="Myriad Pro"/>
          <w:color w:val="0000FF"/>
          <w:sz w:val="16"/>
          <w:szCs w:val="16"/>
          <w:lang w:val="fr-FR"/>
        </w:rPr>
        <w:t xml:space="preserve"> - </w:t>
      </w:r>
      <w:proofErr w:type="spellStart"/>
      <w:r w:rsidRPr="003F6CBC">
        <w:rPr>
          <w:rFonts w:ascii="Myriad Pro" w:hAnsi="Myriad Pro"/>
          <w:color w:val="0000FF"/>
          <w:sz w:val="16"/>
          <w:szCs w:val="16"/>
          <w:lang w:val="fr-FR"/>
        </w:rPr>
        <w:t>Human</w:t>
      </w:r>
      <w:proofErr w:type="spellEnd"/>
      <w:r w:rsidRPr="003F6CBC">
        <w:rPr>
          <w:rFonts w:ascii="Myriad Pro" w:hAnsi="Myriad Pro"/>
          <w:color w:val="0000FF"/>
          <w:sz w:val="16"/>
          <w:szCs w:val="16"/>
          <w:lang w:val="fr-FR"/>
        </w:rPr>
        <w:t xml:space="preserve"> </w:t>
      </w:r>
      <w:proofErr w:type="spellStart"/>
      <w:r w:rsidRPr="003F6CBC">
        <w:rPr>
          <w:rFonts w:ascii="Myriad Pro" w:hAnsi="Myriad Pro"/>
          <w:color w:val="0000FF"/>
          <w:sz w:val="16"/>
          <w:szCs w:val="16"/>
          <w:lang w:val="fr-FR"/>
        </w:rPr>
        <w:t>Resources</w:t>
      </w:r>
      <w:proofErr w:type="spellEnd"/>
      <w:r w:rsidRPr="003F6CBC">
        <w:rPr>
          <w:rFonts w:ascii="Myriad Pro" w:hAnsi="Myriad Pro"/>
          <w:color w:val="0000FF"/>
          <w:sz w:val="16"/>
          <w:szCs w:val="16"/>
          <w:lang w:val="fr-FR"/>
        </w:rPr>
        <w:t xml:space="preserve"> Unit - Unité des Ressources </w:t>
      </w:r>
      <w:r>
        <w:rPr>
          <w:rFonts w:ascii="Myriad Pro" w:hAnsi="Myriad Pro"/>
          <w:color w:val="0000FF"/>
          <w:sz w:val="16"/>
          <w:szCs w:val="16"/>
          <w:lang w:val="fr-FR"/>
        </w:rPr>
        <w:t>h</w:t>
      </w:r>
      <w:r w:rsidRPr="003F6CBC">
        <w:rPr>
          <w:rFonts w:ascii="Myriad Pro" w:hAnsi="Myriad Pro"/>
          <w:color w:val="0000FF"/>
          <w:sz w:val="16"/>
          <w:szCs w:val="16"/>
          <w:lang w:val="fr-FR"/>
        </w:rPr>
        <w:t>umaines</w:t>
      </w:r>
    </w:p>
    <w:p w:rsidR="006A007E" w:rsidRDefault="006A007E" w:rsidP="00985330">
      <w:pPr>
        <w:spacing w:after="120"/>
        <w:ind w:left="142"/>
        <w:jc w:val="center"/>
        <w:rPr>
          <w:b/>
          <w:snapToGrid w:val="0"/>
          <w:sz w:val="28"/>
          <w:szCs w:val="28"/>
          <w:lang w:val="fr-FR"/>
        </w:rPr>
      </w:pPr>
    </w:p>
    <w:p w:rsidR="00985330" w:rsidRPr="007314E9" w:rsidRDefault="007314E9" w:rsidP="00985330">
      <w:pPr>
        <w:spacing w:after="120"/>
        <w:ind w:left="142"/>
        <w:jc w:val="center"/>
        <w:rPr>
          <w:b/>
          <w:snapToGrid w:val="0"/>
          <w:sz w:val="28"/>
          <w:szCs w:val="28"/>
          <w:lang w:val="fr-FR"/>
        </w:rPr>
      </w:pPr>
      <w:r w:rsidRPr="007314E9">
        <w:rPr>
          <w:b/>
          <w:snapToGrid w:val="0"/>
          <w:sz w:val="28"/>
          <w:szCs w:val="28"/>
          <w:lang w:val="fr-FR"/>
        </w:rPr>
        <w:t>FORMULAIRE</w:t>
      </w:r>
      <w:r w:rsidR="00354950" w:rsidRPr="007314E9">
        <w:rPr>
          <w:b/>
          <w:snapToGrid w:val="0"/>
          <w:sz w:val="28"/>
          <w:szCs w:val="28"/>
          <w:lang w:val="fr-FR"/>
        </w:rPr>
        <w:t xml:space="preserve"> </w:t>
      </w:r>
      <w:r w:rsidR="00985330">
        <w:rPr>
          <w:b/>
          <w:snapToGrid w:val="0"/>
          <w:sz w:val="28"/>
          <w:szCs w:val="28"/>
          <w:lang w:val="fr-FR"/>
        </w:rPr>
        <w:t>–</w:t>
      </w:r>
      <w:r w:rsidR="00354950" w:rsidRPr="007314E9">
        <w:rPr>
          <w:b/>
          <w:snapToGrid w:val="0"/>
          <w:sz w:val="28"/>
          <w:szCs w:val="28"/>
          <w:lang w:val="fr-FR"/>
        </w:rPr>
        <w:t xml:space="preserve"> S</w:t>
      </w:r>
      <w:r w:rsidRPr="007314E9">
        <w:rPr>
          <w:b/>
          <w:snapToGrid w:val="0"/>
          <w:sz w:val="28"/>
          <w:szCs w:val="28"/>
          <w:lang w:val="fr-FR"/>
        </w:rPr>
        <w:t>TAGES</w:t>
      </w:r>
    </w:p>
    <w:p w:rsidR="005B0902" w:rsidRPr="007314E9" w:rsidRDefault="00354950" w:rsidP="00985330">
      <w:pPr>
        <w:ind w:left="142"/>
        <w:jc w:val="center"/>
        <w:rPr>
          <w:b/>
          <w:snapToGrid w:val="0"/>
          <w:color w:val="FF0000"/>
          <w:sz w:val="16"/>
          <w:u w:val="single"/>
          <w:lang w:val="fr-FR"/>
        </w:rPr>
      </w:pPr>
      <w:r w:rsidRPr="007314E9">
        <w:rPr>
          <w:b/>
          <w:snapToGrid w:val="0"/>
          <w:color w:val="FF0000"/>
          <w:sz w:val="16"/>
          <w:u w:val="single"/>
          <w:lang w:val="fr-FR"/>
        </w:rPr>
        <w:t>(</w:t>
      </w:r>
      <w:proofErr w:type="gramStart"/>
      <w:r w:rsidR="007314E9" w:rsidRPr="007314E9">
        <w:rPr>
          <w:b/>
          <w:snapToGrid w:val="0"/>
          <w:color w:val="FF0000"/>
          <w:sz w:val="16"/>
          <w:u w:val="single"/>
          <w:lang w:val="fr-FR"/>
        </w:rPr>
        <w:t>à</w:t>
      </w:r>
      <w:proofErr w:type="gramEnd"/>
      <w:r w:rsidR="007314E9" w:rsidRPr="007314E9">
        <w:rPr>
          <w:b/>
          <w:snapToGrid w:val="0"/>
          <w:color w:val="FF0000"/>
          <w:sz w:val="16"/>
          <w:u w:val="single"/>
          <w:lang w:val="fr-FR"/>
        </w:rPr>
        <w:t xml:space="preserve"> remplir électroniquement en français</w:t>
      </w:r>
      <w:r w:rsidRPr="007314E9">
        <w:rPr>
          <w:b/>
          <w:snapToGrid w:val="0"/>
          <w:color w:val="FF0000"/>
          <w:sz w:val="16"/>
          <w:u w:val="single"/>
          <w:lang w:val="fr-FR"/>
        </w:rPr>
        <w:t>)</w:t>
      </w:r>
    </w:p>
    <w:p w:rsidR="00C51758" w:rsidRPr="00166F89" w:rsidRDefault="00C51758" w:rsidP="001B7FFD">
      <w:pPr>
        <w:pStyle w:val="titre"/>
        <w:spacing w:after="0"/>
        <w:rPr>
          <w:snapToGrid w:val="0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A1D6A00" wp14:editId="65784E33">
                <wp:simplePos x="0" y="0"/>
                <wp:positionH relativeFrom="column">
                  <wp:posOffset>4603750</wp:posOffset>
                </wp:positionH>
                <wp:positionV relativeFrom="paragraph">
                  <wp:posOffset>-162560</wp:posOffset>
                </wp:positionV>
                <wp:extent cx="1176655" cy="1525905"/>
                <wp:effectExtent l="0" t="0" r="2349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2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02" w:rsidRPr="00A26787" w:rsidRDefault="005B09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2.5pt;margin-top:-12.8pt;width:92.65pt;height:1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" fillcolor="white [3201]" strokecolor="#1f497d [3215]">
                <v:textbox>
                  <w:txbxContent>
                    <w:p w:rsidR="005B0902" w:rsidRPr="00A26787" w:rsidRDefault="005B09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314E9">
        <w:rPr>
          <w:snapToGrid w:val="0"/>
        </w:rPr>
        <w:t>NOM</w:t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35CF050" wp14:editId="2F7C1B95">
                <wp:simplePos x="0" y="0"/>
                <wp:positionH relativeFrom="column">
                  <wp:posOffset>533400</wp:posOffset>
                </wp:positionH>
                <wp:positionV relativeFrom="paragraph">
                  <wp:posOffset>158750</wp:posOffset>
                </wp:positionV>
                <wp:extent cx="2865600" cy="12600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02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B0902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B0902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B0902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B0902" w:rsidRPr="00DC2066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2pt;margin-top:12.5pt;width:225.65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" fillcolor="white [3201]" strokeweight=".5pt">
                <v:textbox inset=",0,,0">
                  <w:txbxContent>
                    <w:p w:rsidR="005B0902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5B0902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5B0902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5B0902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5B0902" w:rsidRPr="00DC2066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6787" w:rsidRPr="00166F89" w:rsidRDefault="00A26787" w:rsidP="004E2A40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C51758" w:rsidRPr="00166F89" w:rsidRDefault="00A26787" w:rsidP="001B7FFD">
      <w:pPr>
        <w:spacing w:after="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659D4" wp14:editId="7190B91C">
                <wp:simplePos x="0" y="0"/>
                <wp:positionH relativeFrom="column">
                  <wp:posOffset>539750</wp:posOffset>
                </wp:positionH>
                <wp:positionV relativeFrom="paragraph">
                  <wp:posOffset>164465</wp:posOffset>
                </wp:positionV>
                <wp:extent cx="2865600" cy="115200"/>
                <wp:effectExtent l="0" t="0" r="11430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1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C517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2.5pt;margin-top:12.95pt;width:225.6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" fillcolor="window" strokeweight=".5pt">
                <v:textbox inset="1mm,0,,0">
                  <w:txbxContent>
                    <w:p w:rsidR="005B0902" w:rsidRPr="005C43EC" w:rsidRDefault="005B0902" w:rsidP="00C5175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E9">
        <w:rPr>
          <w:rFonts w:ascii="Arial" w:hAnsi="Arial" w:cs="Arial"/>
          <w:snapToGrid w:val="0"/>
          <w:sz w:val="16"/>
          <w:szCs w:val="16"/>
          <w:lang w:val="en-GB"/>
        </w:rPr>
        <w:t>AUTRE</w:t>
      </w:r>
      <w:r w:rsidR="004E2A40" w:rsidRPr="00166F89">
        <w:rPr>
          <w:rFonts w:ascii="Arial" w:hAnsi="Arial" w:cs="Arial"/>
          <w:snapToGrid w:val="0"/>
          <w:sz w:val="16"/>
          <w:szCs w:val="16"/>
          <w:lang w:val="en-GB"/>
        </w:rPr>
        <w:t>(S)</w:t>
      </w:r>
      <w:r w:rsidR="001B7FFD">
        <w:rPr>
          <w:rStyle w:val="FootnoteReference"/>
          <w:rFonts w:ascii="Arial" w:hAnsi="Arial" w:cs="Arial"/>
          <w:snapToGrid w:val="0"/>
          <w:sz w:val="16"/>
          <w:szCs w:val="16"/>
          <w:lang w:val="en-GB"/>
        </w:rPr>
        <w:footnoteReference w:id="1"/>
      </w:r>
    </w:p>
    <w:p w:rsidR="00A26787" w:rsidRPr="00166F89" w:rsidRDefault="00A26787" w:rsidP="003341D2">
      <w:pPr>
        <w:spacing w:after="12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54950" w:rsidRPr="00166F89" w:rsidRDefault="00C51758" w:rsidP="003341D2">
      <w:pPr>
        <w:spacing w:after="12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94E13" wp14:editId="69251421">
                <wp:simplePos x="0" y="0"/>
                <wp:positionH relativeFrom="column">
                  <wp:posOffset>533400</wp:posOffset>
                </wp:positionH>
                <wp:positionV relativeFrom="paragraph">
                  <wp:posOffset>140970</wp:posOffset>
                </wp:positionV>
                <wp:extent cx="2865600" cy="126000"/>
                <wp:effectExtent l="0" t="0" r="1143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C517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42pt;margin-top:11.1pt;width:225.65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" fillcolor="window" strokeweight=".5pt">
                <v:textbox inset=",0,,0">
                  <w:txbxContent>
                    <w:p w:rsidR="005B0902" w:rsidRPr="005C43EC" w:rsidRDefault="005B0902" w:rsidP="00C517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E9">
        <w:rPr>
          <w:rFonts w:ascii="Arial" w:hAnsi="Arial" w:cs="Arial"/>
          <w:snapToGrid w:val="0"/>
          <w:sz w:val="16"/>
          <w:szCs w:val="16"/>
          <w:lang w:val="en-GB"/>
        </w:rPr>
        <w:t>PRÉNOM</w:t>
      </w:r>
      <w:r w:rsidR="00354950" w:rsidRPr="00166F89">
        <w:rPr>
          <w:rFonts w:ascii="Arial" w:hAnsi="Arial" w:cs="Arial"/>
          <w:snapToGrid w:val="0"/>
          <w:sz w:val="16"/>
          <w:szCs w:val="16"/>
          <w:lang w:val="en-GB"/>
        </w:rPr>
        <w:t>(S)</w:t>
      </w:r>
    </w:p>
    <w:p w:rsidR="003341D2" w:rsidRPr="00166F89" w:rsidRDefault="003341D2" w:rsidP="003341D2">
      <w:pPr>
        <w:spacing w:after="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54950" w:rsidRPr="00166F89" w:rsidRDefault="007314E9" w:rsidP="00E01876">
      <w:pPr>
        <w:pStyle w:val="titre"/>
        <w:rPr>
          <w:snapToGrid w:val="0"/>
        </w:rPr>
      </w:pPr>
      <w:r>
        <w:rPr>
          <w:snapToGrid w:val="0"/>
        </w:rPr>
        <w:t>Adresse de correspondance</w:t>
      </w:r>
      <w:r w:rsidR="001B7FFD">
        <w:rPr>
          <w:rStyle w:val="FootnoteReference"/>
          <w:snapToGrid w:val="0"/>
        </w:rPr>
        <w:footnoteReference w:id="2"/>
      </w:r>
      <w:r w:rsidR="00354950" w:rsidRPr="00166F89">
        <w:rPr>
          <w:snapToGrid w:val="0"/>
        </w:rPr>
        <w:t xml:space="preserve"> :</w:t>
      </w:r>
      <w:r w:rsidR="00675228" w:rsidRPr="00166F89">
        <w:rPr>
          <w:lang w:eastAsia="es-ES_tradnl"/>
        </w:rPr>
        <w:t xml:space="preserve"> </w:t>
      </w:r>
    </w:p>
    <w:p w:rsidR="00675228" w:rsidRPr="005B0902" w:rsidRDefault="000E7744" w:rsidP="00675228">
      <w:pPr>
        <w:ind w:left="656" w:firstLine="206"/>
        <w:jc w:val="both"/>
        <w:rPr>
          <w:rFonts w:ascii="Arial" w:hAnsi="Arial" w:cs="Arial"/>
          <w:snapToGrid w:val="0"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E821F0A" wp14:editId="70ED8F6F">
                <wp:simplePos x="0" y="0"/>
                <wp:positionH relativeFrom="column">
                  <wp:posOffset>837565</wp:posOffset>
                </wp:positionH>
                <wp:positionV relativeFrom="paragraph">
                  <wp:posOffset>9525</wp:posOffset>
                </wp:positionV>
                <wp:extent cx="2933700" cy="125730"/>
                <wp:effectExtent l="0" t="0" r="1905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25730"/>
                          <a:chOff x="-38100" y="0"/>
                          <a:chExt cx="2933700" cy="12573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38100" y="0"/>
                            <a:ext cx="2560320" cy="125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B0902" w:rsidRPr="005C43EC" w:rsidRDefault="005B0902" w:rsidP="0067522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528570" y="0"/>
                            <a:ext cx="367030" cy="125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02" w:rsidRPr="00D93F32" w:rsidRDefault="005B0902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°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31" style="position:absolute;left:0;text-align:left;margin-left:65.95pt;margin-top:.75pt;width:231pt;height:9.9pt;z-index:251698176;mso-width-relative:margin" coordorigin="-381" coordsize="2933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">
                <v:shape id="Text Box 15" o:spid="_x0000_s1032" type="#_x0000_t202" style="position:absolute;left:-381;width:25603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IecIA&#10;AADbAAAADwAAAGRycy9kb3ducmV2LnhtbERPS4vCMBC+C/6HMAveNF1BXatRfCC4CLK6e/A4NGNb&#10;bCalibburzeC4G0+vudM540pxI0ql1tW8NmLQBAnVuecKvj73XS/QDiPrLGwTAru5GA+a7emGGtb&#10;84FuR5+KEMIuRgWZ92UspUsyMuh6tiQO3NlWBn2AVSp1hXUIN4XsR9FQGsw5NGRY0iqj5HK8GgX1&#10;abVb//PFnpc73h++8/HI/4yV6nw0iwkIT41/i1/urQ7zB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4h5wgAAANsAAAAPAAAAAAAAAAAAAAAAAJgCAABkcnMvZG93&#10;bnJldi54bWxQSwUGAAAAAAQABAD1AAAAhwMAAAAA&#10;" fillcolor="window" strokeweight=".5pt">
                  <v:textbox inset=",0,,0">
                    <w:txbxContent>
                      <w:p w:rsidR="005B0902" w:rsidRPr="005C43EC" w:rsidRDefault="005B0902" w:rsidP="0067522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6" o:spid="_x0000_s1033" type="#_x0000_t202" style="position:absolute;left:25285;width:367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au8AA&#10;AADbAAAADwAAAGRycy9kb3ducmV2LnhtbERP24rCMBB9X/Afwgj7smiqiCvVKKWw0kcv+wFDMzbF&#10;ZlKSqN39+s2C4NscznU2u8F24k4+tI4VzKYZCOLa6ZYbBd/nr8kKRIjIGjvHpOCHAuy2o7cN5to9&#10;+Ej3U2xECuGQowITY59LGWpDFsPU9cSJuzhvMSboG6k9PlK47eQ8y5bSYsupwWBPpaH6erpZBUVV&#10;Vh+H/ey3XQyLwnDp+3P8VOp9PBRrEJGG+BI/3ZVO85fw/0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vau8AAAADbAAAADwAAAAAAAAAAAAAAAACYAgAAZHJzL2Rvd25y&#10;ZXYueG1sUEsFBgAAAAAEAAQA9QAAAIUDAAAAAA==&#10;" fillcolor="white [3201]" strokeweight=".5pt">
                  <v:textbox inset="1mm,0,,0">
                    <w:txbxContent>
                      <w:p w:rsidR="005B0902" w:rsidRPr="00D93F32" w:rsidRDefault="005B0902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fr-FR"/>
                          </w:rPr>
                          <w:t>°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47621" wp14:editId="1454C3E8">
                <wp:simplePos x="0" y="0"/>
                <wp:positionH relativeFrom="column">
                  <wp:posOffset>3771265</wp:posOffset>
                </wp:positionH>
                <wp:positionV relativeFrom="paragraph">
                  <wp:posOffset>9525</wp:posOffset>
                </wp:positionV>
                <wp:extent cx="425450" cy="125730"/>
                <wp:effectExtent l="0" t="0" r="1270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675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296.95pt;margin-top:.75pt;width:33.5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" fillcolor="window" strokeweight=".5pt">
                <v:textbox inset=",0,,0">
                  <w:txbxContent>
                    <w:p w:rsidR="005B0902" w:rsidRPr="005C43EC" w:rsidRDefault="005B0902" w:rsidP="006752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E9" w:rsidRPr="005B0902">
        <w:rPr>
          <w:rFonts w:ascii="Arial" w:hAnsi="Arial" w:cs="Arial"/>
          <w:snapToGrid w:val="0"/>
          <w:sz w:val="16"/>
          <w:szCs w:val="16"/>
          <w:lang w:val="fr-FR"/>
        </w:rPr>
        <w:t>Rue</w:t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>:</w:t>
      </w:r>
    </w:p>
    <w:p w:rsidR="00675228" w:rsidRPr="005B0902" w:rsidRDefault="008A28B1" w:rsidP="00675228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fr-FR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A6DB3" wp14:editId="4F5F6B08">
                <wp:simplePos x="0" y="0"/>
                <wp:positionH relativeFrom="column">
                  <wp:posOffset>2120265</wp:posOffset>
                </wp:positionH>
                <wp:positionV relativeFrom="paragraph">
                  <wp:posOffset>1905</wp:posOffset>
                </wp:positionV>
                <wp:extent cx="1447800" cy="125730"/>
                <wp:effectExtent l="0" t="0" r="1905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6752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66.95pt;margin-top:.15pt;width:114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" fillcolor="window" strokeweight=".5pt">
                <v:textbox inset=",0,,0">
                  <w:txbxContent>
                    <w:p w:rsidR="005B0902" w:rsidRPr="005C43EC" w:rsidRDefault="005B0902" w:rsidP="006752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E9"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08368" wp14:editId="140DD253">
                <wp:simplePos x="0" y="0"/>
                <wp:positionH relativeFrom="column">
                  <wp:posOffset>1193165</wp:posOffset>
                </wp:positionH>
                <wp:positionV relativeFrom="paragraph">
                  <wp:posOffset>1905</wp:posOffset>
                </wp:positionV>
                <wp:extent cx="558800" cy="119380"/>
                <wp:effectExtent l="0" t="0" r="1270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590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93.95pt;margin-top:.15pt;width:44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" fillcolor="window" strokeweight=".5pt">
                <v:textbox inset=",0,,0">
                  <w:txbxContent>
                    <w:p w:rsidR="005B0902" w:rsidRPr="005C43EC" w:rsidRDefault="005B0902" w:rsidP="00590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782"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FD1B7" wp14:editId="6D6D13B3">
                <wp:simplePos x="0" y="0"/>
                <wp:positionH relativeFrom="column">
                  <wp:posOffset>3917315</wp:posOffset>
                </wp:positionH>
                <wp:positionV relativeFrom="paragraph">
                  <wp:posOffset>1905</wp:posOffset>
                </wp:positionV>
                <wp:extent cx="1874520" cy="125730"/>
                <wp:effectExtent l="0" t="0" r="1143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590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308.45pt;margin-top:.15pt;width:147.6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" fillcolor="window" strokeweight=".5pt">
                <v:textbox inset=",0,,0">
                  <w:txbxContent>
                    <w:p w:rsidR="005B0902" w:rsidRPr="005C43EC" w:rsidRDefault="005B0902" w:rsidP="00590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E9" w:rsidRPr="005B0902">
        <w:rPr>
          <w:rFonts w:ascii="Arial" w:hAnsi="Arial" w:cs="Arial"/>
          <w:snapToGrid w:val="0"/>
          <w:sz w:val="16"/>
          <w:szCs w:val="16"/>
          <w:lang w:val="fr-FR"/>
        </w:rPr>
        <w:t>Code postal</w:t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 xml:space="preserve">: </w:t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ab/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ab/>
      </w:r>
      <w:r w:rsidR="007314E9" w:rsidRPr="005B0902">
        <w:rPr>
          <w:rFonts w:ascii="Arial" w:hAnsi="Arial" w:cs="Arial"/>
          <w:snapToGrid w:val="0"/>
          <w:sz w:val="16"/>
          <w:szCs w:val="16"/>
          <w:lang w:val="fr-FR"/>
        </w:rPr>
        <w:t>Ville</w:t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>:</w:t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ab/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ab/>
      </w:r>
      <w:r w:rsidR="00675228" w:rsidRPr="005B0902">
        <w:rPr>
          <w:rFonts w:ascii="Arial" w:hAnsi="Arial" w:cs="Arial"/>
          <w:snapToGrid w:val="0"/>
          <w:sz w:val="16"/>
          <w:szCs w:val="16"/>
          <w:lang w:val="fr-FR"/>
        </w:rPr>
        <w:tab/>
      </w:r>
      <w:r w:rsidR="00C70782" w:rsidRPr="005B0902">
        <w:rPr>
          <w:rFonts w:ascii="Arial" w:hAnsi="Arial" w:cs="Arial"/>
          <w:snapToGrid w:val="0"/>
          <w:sz w:val="16"/>
          <w:szCs w:val="16"/>
          <w:lang w:val="fr-FR"/>
        </w:rPr>
        <w:t xml:space="preserve">            </w:t>
      </w:r>
      <w:r w:rsidRPr="005B0902">
        <w:rPr>
          <w:rFonts w:ascii="Arial" w:hAnsi="Arial" w:cs="Arial"/>
          <w:snapToGrid w:val="0"/>
          <w:sz w:val="16"/>
          <w:szCs w:val="16"/>
          <w:lang w:val="fr-FR"/>
        </w:rPr>
        <w:t xml:space="preserve">     </w:t>
      </w:r>
      <w:r w:rsidR="007314E9" w:rsidRPr="005B0902">
        <w:rPr>
          <w:rFonts w:ascii="Arial" w:hAnsi="Arial" w:cs="Arial"/>
          <w:snapToGrid w:val="0"/>
          <w:sz w:val="16"/>
          <w:szCs w:val="16"/>
          <w:lang w:val="fr-FR"/>
        </w:rPr>
        <w:t>Pays</w:t>
      </w:r>
      <w:r w:rsidR="003513D4" w:rsidRPr="005B0902">
        <w:rPr>
          <w:rFonts w:ascii="Arial" w:hAnsi="Arial" w:cs="Arial"/>
          <w:snapToGrid w:val="0"/>
          <w:sz w:val="16"/>
          <w:szCs w:val="16"/>
          <w:lang w:val="fr-FR"/>
        </w:rPr>
        <w:t>:</w:t>
      </w:r>
    </w:p>
    <w:p w:rsidR="003513D4" w:rsidRPr="00166F89" w:rsidRDefault="003513D4" w:rsidP="003513D4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9990A" wp14:editId="7B90D465">
                <wp:simplePos x="0" y="0"/>
                <wp:positionH relativeFrom="column">
                  <wp:posOffset>1307465</wp:posOffset>
                </wp:positionH>
                <wp:positionV relativeFrom="paragraph">
                  <wp:posOffset>6985</wp:posOffset>
                </wp:positionV>
                <wp:extent cx="2889250" cy="126000"/>
                <wp:effectExtent l="0" t="0" r="2540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35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102.95pt;margin-top:.55pt;width:227.5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" fillcolor="window" strokeweight=".5pt">
                <v:textbox inset=",0,,0">
                  <w:txbxContent>
                    <w:p w:rsidR="005B0902" w:rsidRPr="005C43EC" w:rsidRDefault="005B0902" w:rsidP="0035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A28B1">
        <w:rPr>
          <w:rFonts w:ascii="Arial" w:hAnsi="Arial" w:cs="Arial"/>
          <w:snapToGrid w:val="0"/>
          <w:sz w:val="16"/>
          <w:szCs w:val="16"/>
          <w:lang w:val="en-GB"/>
        </w:rPr>
        <w:t>A</w:t>
      </w:r>
      <w:r w:rsidRPr="00166F89">
        <w:rPr>
          <w:rFonts w:ascii="Arial" w:hAnsi="Arial" w:cs="Arial"/>
          <w:snapToGrid w:val="0"/>
          <w:sz w:val="16"/>
          <w:szCs w:val="16"/>
          <w:lang w:val="en-GB"/>
        </w:rPr>
        <w:t>dress</w:t>
      </w:r>
      <w:r w:rsidR="008A28B1">
        <w:rPr>
          <w:rFonts w:ascii="Arial" w:hAnsi="Arial" w:cs="Arial"/>
          <w:snapToGrid w:val="0"/>
          <w:sz w:val="16"/>
          <w:szCs w:val="16"/>
          <w:lang w:val="en-GB"/>
        </w:rPr>
        <w:t>e</w:t>
      </w:r>
      <w:proofErr w:type="spellEnd"/>
      <w:r w:rsidR="008A28B1">
        <w:rPr>
          <w:rFonts w:ascii="Arial" w:hAnsi="Arial" w:cs="Arial"/>
          <w:snapToGrid w:val="0"/>
          <w:sz w:val="16"/>
          <w:szCs w:val="16"/>
          <w:lang w:val="en-GB"/>
        </w:rPr>
        <w:t xml:space="preserve"> e-mail</w:t>
      </w:r>
      <w:r w:rsidRPr="00166F89">
        <w:rPr>
          <w:rFonts w:ascii="Arial" w:hAnsi="Arial" w:cs="Arial"/>
          <w:snapToGrid w:val="0"/>
          <w:sz w:val="16"/>
          <w:szCs w:val="16"/>
          <w:lang w:val="en-GB"/>
        </w:rPr>
        <w:t>:</w:t>
      </w:r>
      <w:r w:rsidRPr="00166F89">
        <w:rPr>
          <w:rFonts w:ascii="Arial" w:hAnsi="Arial" w:cs="Arial"/>
          <w:noProof/>
          <w:sz w:val="16"/>
          <w:szCs w:val="16"/>
          <w:lang w:val="en-GB" w:eastAsia="es-ES_tradnl"/>
        </w:rPr>
        <w:t xml:space="preserve"> </w:t>
      </w:r>
    </w:p>
    <w:p w:rsidR="003513D4" w:rsidRPr="00166F89" w:rsidRDefault="00166F89" w:rsidP="003513D4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3116A1" wp14:editId="3C3E2CED">
                <wp:simplePos x="0" y="0"/>
                <wp:positionH relativeFrom="column">
                  <wp:posOffset>1694815</wp:posOffset>
                </wp:positionH>
                <wp:positionV relativeFrom="paragraph">
                  <wp:posOffset>0</wp:posOffset>
                </wp:positionV>
                <wp:extent cx="2501900" cy="126000"/>
                <wp:effectExtent l="0" t="0" r="1270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F043C8" w:rsidRDefault="005B0902" w:rsidP="0035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133.45pt;margin-top:0;width:197pt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" fillcolor="window" strokeweight=".5pt">
                <v:textbox inset=",0,,0">
                  <w:txbxContent>
                    <w:p w:rsidR="005B0902" w:rsidRPr="00F043C8" w:rsidRDefault="005B0902" w:rsidP="003513D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A28B1">
        <w:rPr>
          <w:rFonts w:ascii="Arial" w:hAnsi="Arial" w:cs="Arial"/>
          <w:snapToGrid w:val="0"/>
          <w:sz w:val="16"/>
          <w:szCs w:val="16"/>
          <w:lang w:val="en-GB"/>
        </w:rPr>
        <w:t>Numéro</w:t>
      </w:r>
      <w:proofErr w:type="spellEnd"/>
      <w:r w:rsidR="008B449E">
        <w:rPr>
          <w:rFonts w:ascii="Arial" w:hAnsi="Arial" w:cs="Arial"/>
          <w:snapToGrid w:val="0"/>
          <w:sz w:val="16"/>
          <w:szCs w:val="16"/>
          <w:lang w:val="en-GB"/>
        </w:rPr>
        <w:t>(</w:t>
      </w:r>
      <w:r w:rsidR="008A28B1">
        <w:rPr>
          <w:rFonts w:ascii="Arial" w:hAnsi="Arial" w:cs="Arial"/>
          <w:snapToGrid w:val="0"/>
          <w:sz w:val="16"/>
          <w:szCs w:val="16"/>
          <w:lang w:val="en-GB"/>
        </w:rPr>
        <w:t>s</w:t>
      </w:r>
      <w:r w:rsidR="008B449E">
        <w:rPr>
          <w:rFonts w:ascii="Arial" w:hAnsi="Arial" w:cs="Arial"/>
          <w:snapToGrid w:val="0"/>
          <w:sz w:val="16"/>
          <w:szCs w:val="16"/>
          <w:lang w:val="en-GB"/>
        </w:rPr>
        <w:t>)</w:t>
      </w:r>
      <w:r w:rsidR="008A28B1">
        <w:rPr>
          <w:rFonts w:ascii="Arial" w:hAnsi="Arial" w:cs="Arial"/>
          <w:snapToGrid w:val="0"/>
          <w:sz w:val="16"/>
          <w:szCs w:val="16"/>
          <w:lang w:val="en-GB"/>
        </w:rPr>
        <w:t xml:space="preserve"> de </w:t>
      </w:r>
      <w:proofErr w:type="spellStart"/>
      <w:r w:rsidR="008A28B1">
        <w:rPr>
          <w:rFonts w:ascii="Arial" w:hAnsi="Arial" w:cs="Arial"/>
          <w:snapToGrid w:val="0"/>
          <w:sz w:val="16"/>
          <w:szCs w:val="16"/>
          <w:lang w:val="en-GB"/>
        </w:rPr>
        <w:t>téléphone</w:t>
      </w:r>
      <w:proofErr w:type="spellEnd"/>
      <w:r w:rsidR="008A28B1">
        <w:rPr>
          <w:rFonts w:ascii="Arial" w:hAnsi="Arial" w:cs="Arial"/>
          <w:snapToGrid w:val="0"/>
          <w:sz w:val="16"/>
          <w:szCs w:val="16"/>
          <w:lang w:val="en-GB"/>
        </w:rPr>
        <w:t>:</w:t>
      </w:r>
    </w:p>
    <w:p w:rsidR="00354950" w:rsidRPr="008A28B1" w:rsidRDefault="008A28B1" w:rsidP="00E01876">
      <w:pPr>
        <w:pStyle w:val="titre"/>
        <w:rPr>
          <w:b/>
          <w:snapToGrid w:val="0"/>
          <w:u w:val="single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AE564" wp14:editId="2A3F1DA6">
                <wp:simplePos x="0" y="0"/>
                <wp:positionH relativeFrom="column">
                  <wp:posOffset>1511300</wp:posOffset>
                </wp:positionH>
                <wp:positionV relativeFrom="paragraph">
                  <wp:posOffset>7620</wp:posOffset>
                </wp:positionV>
                <wp:extent cx="1003300" cy="12573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02" w:rsidRPr="005C43EC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19pt;margin-top:.6pt;width:7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" fillcolor="white [3201]" strokeweight=".5pt">
                <v:textbox inset=",0,,0">
                  <w:txbxContent>
                    <w:p w:rsidR="005B0902" w:rsidRPr="005C43EC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11F38A" wp14:editId="5EB8B4BF">
                <wp:simplePos x="0" y="0"/>
                <wp:positionH relativeFrom="column">
                  <wp:posOffset>3949065</wp:posOffset>
                </wp:positionH>
                <wp:positionV relativeFrom="paragraph">
                  <wp:posOffset>5080</wp:posOffset>
                </wp:positionV>
                <wp:extent cx="1867535" cy="125730"/>
                <wp:effectExtent l="0" t="0" r="1841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6752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310.95pt;margin-top:.4pt;width:147.05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" fillcolor="window" strokeweight=".5pt">
                <v:textbox inset=",0,,0">
                  <w:txbxContent>
                    <w:p w:rsidR="005B0902" w:rsidRPr="005C43EC" w:rsidRDefault="005B0902" w:rsidP="006752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950" w:rsidRPr="008A28B1">
        <w:rPr>
          <w:snapToGrid w:val="0"/>
        </w:rPr>
        <w:t xml:space="preserve">Date </w:t>
      </w:r>
      <w:r w:rsidRPr="008A28B1">
        <w:rPr>
          <w:snapToGrid w:val="0"/>
        </w:rPr>
        <w:t>de naissance:</w:t>
      </w:r>
      <w:r w:rsidRPr="008A28B1">
        <w:rPr>
          <w:snapToGrid w:val="0"/>
        </w:rPr>
        <w:tab/>
      </w:r>
      <w:r w:rsidRPr="008A28B1">
        <w:rPr>
          <w:snapToGrid w:val="0"/>
        </w:rPr>
        <w:tab/>
      </w:r>
      <w:r>
        <w:rPr>
          <w:snapToGrid w:val="0"/>
        </w:rPr>
        <w:tab/>
      </w:r>
      <w:r w:rsidRPr="008A28B1">
        <w:rPr>
          <w:snapToGrid w:val="0"/>
        </w:rPr>
        <w:t>Lieu et pays de naissance</w:t>
      </w:r>
      <w:r w:rsidR="00354950" w:rsidRPr="008A28B1">
        <w:rPr>
          <w:snapToGrid w:val="0"/>
        </w:rPr>
        <w:t>:</w:t>
      </w:r>
      <w:r w:rsidR="00675228" w:rsidRPr="008A28B1">
        <w:rPr>
          <w:lang w:eastAsia="es-ES_tradnl"/>
        </w:rPr>
        <w:t xml:space="preserve"> </w:t>
      </w:r>
    </w:p>
    <w:p w:rsidR="005C43EC" w:rsidRPr="00431596" w:rsidRDefault="008A28B1" w:rsidP="00E01876">
      <w:pPr>
        <w:pStyle w:val="titre"/>
        <w:rPr>
          <w:snapToGrid w:val="0"/>
        </w:rPr>
      </w:pPr>
      <w:r w:rsidRPr="00431596">
        <w:rPr>
          <w:snapToGrid w:val="0"/>
        </w:rPr>
        <w:t>Sexe</w:t>
      </w:r>
      <w:r w:rsidR="001720EF" w:rsidRPr="00431596">
        <w:rPr>
          <w:snapToGrid w:val="0"/>
        </w:rPr>
        <w:t>:</w:t>
      </w:r>
      <w:r w:rsidR="00C70782" w:rsidRPr="00431596">
        <w:rPr>
          <w:snapToGrid w:val="0"/>
        </w:rPr>
        <w:tab/>
      </w:r>
      <w:r w:rsidR="00431596" w:rsidRPr="00431596">
        <w:rPr>
          <w:snapToGrid w:val="0"/>
        </w:rPr>
        <w:tab/>
      </w:r>
      <w:r w:rsidRPr="00431596">
        <w:rPr>
          <w:snapToGrid w:val="0"/>
        </w:rPr>
        <w:t>Masculin</w:t>
      </w:r>
      <w:r w:rsidR="00CC41E7" w:rsidRPr="00431596">
        <w:rPr>
          <w:snapToGrid w:val="0"/>
        </w:rPr>
        <w:t xml:space="preserve"> </w:t>
      </w:r>
      <w:r w:rsidR="005C43EC" w:rsidRPr="005C43EC">
        <w:rPr>
          <w:snapToGrid w:val="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C43EC" w:rsidRPr="00431596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="005C43EC" w:rsidRPr="005C43EC">
        <w:rPr>
          <w:snapToGrid w:val="0"/>
          <w:lang w:val="en-GB"/>
        </w:rPr>
        <w:fldChar w:fldCharType="end"/>
      </w:r>
      <w:bookmarkEnd w:id="0"/>
      <w:r w:rsidR="00431596">
        <w:rPr>
          <w:snapToGrid w:val="0"/>
        </w:rPr>
        <w:tab/>
      </w:r>
      <w:r w:rsidRPr="00431596">
        <w:rPr>
          <w:snapToGrid w:val="0"/>
        </w:rPr>
        <w:t>Féminin</w:t>
      </w:r>
      <w:r w:rsidR="003B10A4" w:rsidRPr="00431596">
        <w:rPr>
          <w:snapToGrid w:val="0"/>
        </w:rPr>
        <w:t xml:space="preserve"> </w:t>
      </w:r>
      <w:bookmarkStart w:id="1" w:name="Check2"/>
      <w:r w:rsidR="005C43EC">
        <w:rPr>
          <w:rFonts w:ascii="MS Gothic" w:eastAsia="MS Gothic" w:hAnsi="MS Gothic"/>
          <w:snapToGrid w:val="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3EC" w:rsidRPr="00431596">
        <w:rPr>
          <w:rFonts w:ascii="MS Gothic" w:eastAsia="MS Gothic" w:hAnsi="MS Gothic"/>
          <w:snapToGrid w:val="0"/>
        </w:rPr>
        <w:instrText xml:space="preserve"> </w:instrText>
      </w:r>
      <w:r w:rsidR="005C43EC" w:rsidRPr="00431596">
        <w:rPr>
          <w:rFonts w:ascii="MS Gothic" w:eastAsia="MS Gothic" w:hAnsi="MS Gothic" w:hint="eastAsia"/>
          <w:snapToGrid w:val="0"/>
        </w:rPr>
        <w:instrText>FORMCHECKBOX</w:instrText>
      </w:r>
      <w:r w:rsidR="005C43EC" w:rsidRPr="00431596">
        <w:rPr>
          <w:rFonts w:ascii="MS Gothic" w:eastAsia="MS Gothic" w:hAnsi="MS Gothic"/>
          <w:snapToGrid w:val="0"/>
        </w:rPr>
        <w:instrText xml:space="preserve"> </w:instrText>
      </w:r>
      <w:r w:rsidR="000267A9">
        <w:rPr>
          <w:rFonts w:ascii="MS Gothic" w:eastAsia="MS Gothic" w:hAnsi="MS Gothic"/>
          <w:snapToGrid w:val="0"/>
          <w:lang w:val="en-GB"/>
        </w:rPr>
      </w:r>
      <w:r w:rsidR="000267A9">
        <w:rPr>
          <w:rFonts w:ascii="MS Gothic" w:eastAsia="MS Gothic" w:hAnsi="MS Gothic"/>
          <w:snapToGrid w:val="0"/>
          <w:lang w:val="en-GB"/>
        </w:rPr>
        <w:fldChar w:fldCharType="separate"/>
      </w:r>
      <w:r w:rsidR="005C43EC">
        <w:rPr>
          <w:rFonts w:ascii="MS Gothic" w:eastAsia="MS Gothic" w:hAnsi="MS Gothic"/>
          <w:snapToGrid w:val="0"/>
          <w:lang w:val="en-GB"/>
        </w:rPr>
        <w:fldChar w:fldCharType="end"/>
      </w:r>
      <w:bookmarkEnd w:id="1"/>
    </w:p>
    <w:p w:rsidR="00354950" w:rsidRDefault="00431596" w:rsidP="00E01876">
      <w:pPr>
        <w:pStyle w:val="titre"/>
        <w:rPr>
          <w:snapToGrid w:val="0"/>
        </w:rPr>
      </w:pPr>
      <w:r>
        <w:rPr>
          <w:snapToGrid w:val="0"/>
        </w:rPr>
        <w:t>État</w:t>
      </w:r>
      <w:r w:rsidR="008A28B1" w:rsidRPr="008A28B1">
        <w:rPr>
          <w:snapToGrid w:val="0"/>
        </w:rPr>
        <w:t xml:space="preserve"> civil</w:t>
      </w:r>
      <w:r w:rsidR="00E63C5C" w:rsidRPr="008A28B1">
        <w:rPr>
          <w:snapToGrid w:val="0"/>
        </w:rPr>
        <w:t>:</w:t>
      </w:r>
      <w:r w:rsidR="00E63C5C" w:rsidRPr="008A28B1">
        <w:rPr>
          <w:snapToGrid w:val="0"/>
        </w:rPr>
        <w:tab/>
        <w:t>Mar</w:t>
      </w:r>
      <w:r w:rsidR="008A28B1" w:rsidRPr="008A28B1">
        <w:rPr>
          <w:snapToGrid w:val="0"/>
        </w:rPr>
        <w:t>ié(e)</w:t>
      </w:r>
      <w:r w:rsidR="005C43EC" w:rsidRPr="008A28B1">
        <w:rPr>
          <w:snapToGrid w:val="0"/>
        </w:rPr>
        <w:t xml:space="preserve"> </w:t>
      </w:r>
      <w:r w:rsidR="005C43EC">
        <w:rPr>
          <w:snapToGrid w:val="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C43EC"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="005C43EC">
        <w:rPr>
          <w:snapToGrid w:val="0"/>
          <w:lang w:val="en-GB"/>
        </w:rPr>
        <w:fldChar w:fldCharType="end"/>
      </w:r>
      <w:bookmarkEnd w:id="2"/>
      <w:r w:rsidR="005C43EC" w:rsidRPr="008A28B1">
        <w:rPr>
          <w:snapToGrid w:val="0"/>
        </w:rPr>
        <w:tab/>
      </w:r>
      <w:r w:rsidR="008A28B1" w:rsidRPr="008A28B1">
        <w:rPr>
          <w:snapToGrid w:val="0"/>
        </w:rPr>
        <w:t>Célibataire</w:t>
      </w:r>
      <w:r w:rsidR="005C43EC" w:rsidRPr="008A28B1">
        <w:rPr>
          <w:snapToGrid w:val="0"/>
        </w:rPr>
        <w:t xml:space="preserve"> </w:t>
      </w:r>
      <w:r w:rsidR="005C43EC">
        <w:rPr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C43EC"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="005C43EC">
        <w:rPr>
          <w:snapToGrid w:val="0"/>
          <w:lang w:val="en-GB"/>
        </w:rPr>
        <w:fldChar w:fldCharType="end"/>
      </w:r>
      <w:bookmarkEnd w:id="3"/>
      <w:r w:rsidR="00E63C5C" w:rsidRPr="008A28B1">
        <w:rPr>
          <w:snapToGrid w:val="0"/>
        </w:rPr>
        <w:tab/>
      </w:r>
      <w:r w:rsidR="005C43EC" w:rsidRPr="008A28B1">
        <w:rPr>
          <w:snapToGrid w:val="0"/>
        </w:rPr>
        <w:tab/>
      </w:r>
      <w:r w:rsidR="008A28B1" w:rsidRPr="008A28B1">
        <w:rPr>
          <w:snapToGrid w:val="0"/>
        </w:rPr>
        <w:t>Autre</w:t>
      </w:r>
      <w:r w:rsidR="005C43EC" w:rsidRPr="008A28B1">
        <w:rPr>
          <w:snapToGrid w:val="0"/>
        </w:rPr>
        <w:t xml:space="preserve"> </w:t>
      </w:r>
      <w:r w:rsidR="005C43EC">
        <w:rPr>
          <w:snapToGrid w:val="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C43EC"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="005C43EC">
        <w:rPr>
          <w:snapToGrid w:val="0"/>
          <w:lang w:val="en-GB"/>
        </w:rPr>
        <w:fldChar w:fldCharType="end"/>
      </w:r>
      <w:bookmarkEnd w:id="4"/>
      <w:r w:rsidR="00E63C5C" w:rsidRPr="008A28B1">
        <w:rPr>
          <w:snapToGrid w:val="0"/>
        </w:rPr>
        <w:tab/>
      </w:r>
    </w:p>
    <w:p w:rsidR="00BD69BF" w:rsidRPr="00BD69BF" w:rsidRDefault="00BD69BF" w:rsidP="00BD69BF">
      <w:pPr>
        <w:pStyle w:val="titre"/>
        <w:rPr>
          <w:snapToGrid w:val="0"/>
        </w:rPr>
      </w:pPr>
      <w:r w:rsidRPr="00BD69BF">
        <w:rPr>
          <w:snapToGrid w:val="0"/>
        </w:rPr>
        <w:t xml:space="preserve">Avez-vous un </w:t>
      </w:r>
      <w:r>
        <w:rPr>
          <w:snapToGrid w:val="0"/>
        </w:rPr>
        <w:t>h</w:t>
      </w:r>
      <w:r w:rsidRPr="00BD69BF">
        <w:rPr>
          <w:snapToGrid w:val="0"/>
        </w:rPr>
        <w:t>andicap</w:t>
      </w:r>
      <w:r>
        <w:rPr>
          <w:snapToGrid w:val="0"/>
        </w:rPr>
        <w:t xml:space="preserve"> </w:t>
      </w:r>
      <w:r w:rsidRPr="00BD69BF">
        <w:rPr>
          <w:snapToGrid w:val="0"/>
        </w:rPr>
        <w:t xml:space="preserve">? </w:t>
      </w:r>
      <w:r>
        <w:rPr>
          <w:snapToGrid w:val="0"/>
        </w:rPr>
        <w:t>Oui</w:t>
      </w:r>
      <w:r w:rsidRPr="008A28B1">
        <w:rPr>
          <w:snapToGrid w:val="0"/>
        </w:rPr>
        <w:t xml:space="preserve"> </w:t>
      </w:r>
      <w:r w:rsidRPr="000E7744">
        <w:rPr>
          <w:snapToGrid w:val="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Pr="000E7744">
        <w:rPr>
          <w:snapToGrid w:val="0"/>
          <w:lang w:val="en-GB"/>
        </w:rPr>
        <w:fldChar w:fldCharType="end"/>
      </w:r>
      <w:r w:rsidRPr="008A28B1">
        <w:rPr>
          <w:snapToGrid w:val="0"/>
        </w:rPr>
        <w:tab/>
      </w:r>
      <w:r>
        <w:rPr>
          <w:snapToGrid w:val="0"/>
        </w:rPr>
        <w:t>Non</w:t>
      </w:r>
      <w:r w:rsidRPr="008A28B1">
        <w:rPr>
          <w:snapToGrid w:val="0"/>
        </w:rPr>
        <w:t xml:space="preserve"> </w:t>
      </w:r>
      <w:r w:rsidRPr="000E7744">
        <w:rPr>
          <w:snapToGrid w:val="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Pr="000E7744">
        <w:rPr>
          <w:snapToGrid w:val="0"/>
          <w:lang w:val="en-GB"/>
        </w:rPr>
        <w:fldChar w:fldCharType="end"/>
      </w:r>
    </w:p>
    <w:p w:rsidR="00BD69BF" w:rsidRPr="008A28B1" w:rsidRDefault="00BD69BF" w:rsidP="00BD69BF">
      <w:pPr>
        <w:pStyle w:val="titre"/>
        <w:numPr>
          <w:ilvl w:val="0"/>
          <w:numId w:val="0"/>
        </w:numPr>
        <w:ind w:left="862"/>
        <w:rPr>
          <w:snapToGrid w:val="0"/>
        </w:rPr>
      </w:pPr>
      <w:r w:rsidRPr="00BD69BF">
        <w:rPr>
          <w:snapToGrid w:val="0"/>
        </w:rPr>
        <w:t>Le cas échéant, veuillez préciser pour que les dispositions nécessaires soient prises:</w:t>
      </w:r>
    </w:p>
    <w:p w:rsidR="00BD69BF" w:rsidRPr="008A28B1" w:rsidRDefault="007B38F5" w:rsidP="00BD69BF">
      <w:pPr>
        <w:pStyle w:val="titre"/>
        <w:numPr>
          <w:ilvl w:val="0"/>
          <w:numId w:val="0"/>
        </w:numPr>
        <w:ind w:left="862"/>
        <w:rPr>
          <w:snapToGrid w:val="0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539114</wp:posOffset>
                </wp:positionH>
                <wp:positionV relativeFrom="paragraph">
                  <wp:posOffset>-1270</wp:posOffset>
                </wp:positionV>
                <wp:extent cx="5277485" cy="133350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F5" w:rsidRDefault="007B3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2" type="#_x0000_t202" style="position:absolute;left:0;text-align:left;margin-left:42.45pt;margin-top:-.1pt;width:415.55pt;height:10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" fillcolor="white [3201]" strokeweight=".5pt">
                <v:textbox>
                  <w:txbxContent>
                    <w:p w:rsidR="007B38F5" w:rsidRDefault="007B38F5"/>
                  </w:txbxContent>
                </v:textbox>
              </v:shape>
            </w:pict>
          </mc:Fallback>
        </mc:AlternateContent>
      </w:r>
    </w:p>
    <w:p w:rsidR="00354950" w:rsidRPr="00431596" w:rsidRDefault="008A28B1" w:rsidP="00E01876">
      <w:pPr>
        <w:pStyle w:val="titre"/>
        <w:rPr>
          <w:snapToGrid w:val="0"/>
        </w:rPr>
      </w:pPr>
      <w:r w:rsidRPr="00431596">
        <w:rPr>
          <w:snapToGrid w:val="0"/>
        </w:rPr>
        <w:t>Nationalité</w:t>
      </w:r>
      <w:r w:rsidR="00354950" w:rsidRPr="00431596">
        <w:rPr>
          <w:snapToGrid w:val="0"/>
        </w:rPr>
        <w:t>(s):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</w:tblGrid>
      <w:tr w:rsidR="00354950" w:rsidRPr="008A28B1" w:rsidTr="00611AAF">
        <w:trPr>
          <w:trHeight w:hRule="exact" w:val="181"/>
        </w:trPr>
        <w:tc>
          <w:tcPr>
            <w:tcW w:w="552" w:type="dxa"/>
          </w:tcPr>
          <w:p w:rsidR="00354950" w:rsidRPr="0043159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43159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AT</w:t>
            </w:r>
          </w:p>
        </w:tc>
        <w:tc>
          <w:tcPr>
            <w:tcW w:w="552" w:type="dxa"/>
          </w:tcPr>
          <w:p w:rsidR="00354950" w:rsidRPr="0043159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43159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BE</w:t>
            </w:r>
          </w:p>
        </w:tc>
        <w:tc>
          <w:tcPr>
            <w:tcW w:w="552" w:type="dxa"/>
          </w:tcPr>
          <w:p w:rsidR="00354950" w:rsidRPr="0043159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43159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BG</w:t>
            </w:r>
          </w:p>
        </w:tc>
        <w:tc>
          <w:tcPr>
            <w:tcW w:w="552" w:type="dxa"/>
          </w:tcPr>
          <w:p w:rsidR="00354950" w:rsidRPr="0043159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43159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CY</w:t>
            </w:r>
          </w:p>
        </w:tc>
        <w:tc>
          <w:tcPr>
            <w:tcW w:w="553" w:type="dxa"/>
          </w:tcPr>
          <w:p w:rsidR="00354950" w:rsidRPr="0043159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43159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CZ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43159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D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DK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EE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EL</w:t>
            </w:r>
          </w:p>
        </w:tc>
        <w:tc>
          <w:tcPr>
            <w:tcW w:w="553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ES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FI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FR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HR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HU</w:t>
            </w:r>
          </w:p>
        </w:tc>
        <w:tc>
          <w:tcPr>
            <w:tcW w:w="553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IE</w:t>
            </w:r>
          </w:p>
        </w:tc>
      </w:tr>
      <w:tr w:rsidR="00354950" w:rsidRPr="008A28B1" w:rsidTr="00611AAF">
        <w:trPr>
          <w:trHeight w:hRule="exact" w:val="181"/>
        </w:trPr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951DF0" w:rsidRPr="008A28B1" w:rsidTr="004832BD">
        <w:trPr>
          <w:trHeight w:hRule="exact" w:val="181"/>
        </w:trPr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LV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LU</w:t>
            </w: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NL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PL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RO</w:t>
            </w: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SE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SI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SK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UK</w:t>
            </w:r>
          </w:p>
        </w:tc>
        <w:tc>
          <w:tcPr>
            <w:tcW w:w="1105" w:type="dxa"/>
            <w:gridSpan w:val="2"/>
          </w:tcPr>
          <w:p w:rsidR="00951DF0" w:rsidRPr="00166F89" w:rsidRDefault="00C555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AUTRE</w:t>
            </w:r>
          </w:p>
        </w:tc>
      </w:tr>
      <w:tr w:rsidR="00951DF0" w:rsidRPr="008A28B1" w:rsidTr="004832BD">
        <w:trPr>
          <w:trHeight w:hRule="exact" w:val="181"/>
        </w:trPr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gridSpan w:val="2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</w:tbl>
    <w:p w:rsidR="009142EA" w:rsidRPr="008A28B1" w:rsidRDefault="008A28B1" w:rsidP="000E7744">
      <w:pPr>
        <w:pStyle w:val="titre"/>
        <w:spacing w:after="0"/>
        <w:jc w:val="left"/>
        <w:rPr>
          <w:snapToGrid w:val="0"/>
        </w:rPr>
      </w:pPr>
      <w:r w:rsidRPr="008A28B1">
        <w:rPr>
          <w:snapToGrid w:val="0"/>
        </w:rPr>
        <w:t>Adhésion à un parti politique</w:t>
      </w:r>
      <w:r w:rsidR="00354950" w:rsidRPr="008A28B1">
        <w:rPr>
          <w:snapToGrid w:val="0"/>
        </w:rPr>
        <w:t xml:space="preserve">: </w:t>
      </w:r>
      <w:r w:rsidR="00C70782" w:rsidRPr="008A28B1">
        <w:rPr>
          <w:snapToGrid w:val="0"/>
        </w:rPr>
        <w:br/>
      </w:r>
      <w:r w:rsidR="000E7744" w:rsidRPr="008A28B1">
        <w:rPr>
          <w:snapToGrid w:val="0"/>
        </w:rPr>
        <w:br/>
      </w:r>
      <w:r w:rsidR="00431596">
        <w:rPr>
          <w:snapToGrid w:val="0"/>
        </w:rPr>
        <w:t>Oui</w:t>
      </w:r>
      <w:r w:rsidR="005C43EC" w:rsidRPr="008A28B1">
        <w:rPr>
          <w:snapToGrid w:val="0"/>
        </w:rPr>
        <w:t xml:space="preserve"> </w:t>
      </w:r>
      <w:r w:rsidR="005C43EC" w:rsidRPr="000E7744">
        <w:rPr>
          <w:snapToGrid w:val="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C43EC"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="005C43EC" w:rsidRPr="000E7744">
        <w:rPr>
          <w:snapToGrid w:val="0"/>
          <w:lang w:val="en-GB"/>
        </w:rPr>
        <w:fldChar w:fldCharType="end"/>
      </w:r>
      <w:bookmarkEnd w:id="5"/>
      <w:r w:rsidR="005C43EC" w:rsidRPr="008A28B1">
        <w:rPr>
          <w:snapToGrid w:val="0"/>
        </w:rPr>
        <w:tab/>
      </w:r>
      <w:r w:rsidR="00431596">
        <w:rPr>
          <w:snapToGrid w:val="0"/>
        </w:rPr>
        <w:t>Non</w:t>
      </w:r>
      <w:r w:rsidR="005C43EC" w:rsidRPr="008A28B1">
        <w:rPr>
          <w:snapToGrid w:val="0"/>
        </w:rPr>
        <w:t xml:space="preserve"> </w:t>
      </w:r>
      <w:r w:rsidR="005C43EC" w:rsidRPr="000E7744">
        <w:rPr>
          <w:snapToGrid w:val="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C43EC" w:rsidRPr="008A28B1">
        <w:rPr>
          <w:snapToGrid w:val="0"/>
        </w:rPr>
        <w:instrText xml:space="preserve"> FORMCHECKBOX </w:instrText>
      </w:r>
      <w:r w:rsidR="000267A9">
        <w:rPr>
          <w:snapToGrid w:val="0"/>
          <w:lang w:val="en-GB"/>
        </w:rPr>
      </w:r>
      <w:r w:rsidR="000267A9">
        <w:rPr>
          <w:snapToGrid w:val="0"/>
          <w:lang w:val="en-GB"/>
        </w:rPr>
        <w:fldChar w:fldCharType="separate"/>
      </w:r>
      <w:r w:rsidR="005C43EC" w:rsidRPr="000E7744">
        <w:rPr>
          <w:snapToGrid w:val="0"/>
          <w:lang w:val="en-GB"/>
        </w:rPr>
        <w:fldChar w:fldCharType="end"/>
      </w:r>
      <w:bookmarkEnd w:id="6"/>
    </w:p>
    <w:p w:rsidR="00C70782" w:rsidRPr="008A28B1" w:rsidRDefault="00C70782" w:rsidP="00386B96">
      <w:pPr>
        <w:spacing w:after="0"/>
        <w:ind w:left="659" w:firstLine="203"/>
        <w:jc w:val="both"/>
        <w:rPr>
          <w:rFonts w:ascii="Arial" w:hAnsi="Arial" w:cs="Arial"/>
          <w:snapToGrid w:val="0"/>
          <w:sz w:val="16"/>
          <w:szCs w:val="16"/>
          <w:lang w:val="fr-FR"/>
        </w:rPr>
      </w:pPr>
    </w:p>
    <w:p w:rsidR="002A31FB" w:rsidRPr="00166F89" w:rsidRDefault="00F677F1" w:rsidP="00611AAF">
      <w:pPr>
        <w:spacing w:after="0"/>
        <w:ind w:left="862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CDA76" wp14:editId="2695B7CA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2293200" cy="126000"/>
                <wp:effectExtent l="0" t="0" r="1206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02" w:rsidRPr="00B16063" w:rsidRDefault="005B09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42pt;margin-top:12pt;width:180.5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" fillcolor="white [3201]" strokeweight=".5pt">
                <v:textbox inset=",0,,0">
                  <w:txbxContent>
                    <w:p w:rsidR="005B0902" w:rsidRPr="00B16063" w:rsidRDefault="005B090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1596">
        <w:rPr>
          <w:rFonts w:ascii="Arial" w:hAnsi="Arial" w:cs="Arial"/>
          <w:snapToGrid w:val="0"/>
          <w:sz w:val="16"/>
          <w:szCs w:val="16"/>
          <w:lang w:val="en-GB"/>
        </w:rPr>
        <w:t>Parti</w:t>
      </w:r>
      <w:proofErr w:type="spellEnd"/>
      <w:r w:rsidR="001720EF">
        <w:rPr>
          <w:rFonts w:ascii="Arial" w:hAnsi="Arial" w:cs="Arial"/>
          <w:snapToGrid w:val="0"/>
          <w:sz w:val="16"/>
          <w:szCs w:val="16"/>
          <w:lang w:val="en-GB"/>
        </w:rPr>
        <w:t>:</w:t>
      </w:r>
    </w:p>
    <w:p w:rsidR="00611AAF" w:rsidRDefault="00611AAF" w:rsidP="00611AAF">
      <w:pPr>
        <w:spacing w:before="120" w:after="0"/>
        <w:ind w:left="862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2A31FB" w:rsidRPr="00166F89" w:rsidRDefault="002A31FB" w:rsidP="00611AAF">
      <w:pPr>
        <w:spacing w:after="0"/>
        <w:ind w:left="862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snapToGrid w:val="0"/>
          <w:sz w:val="16"/>
          <w:szCs w:val="16"/>
          <w:lang w:val="en-GB"/>
        </w:rPr>
        <w:t xml:space="preserve">Date </w:t>
      </w:r>
      <w:proofErr w:type="spellStart"/>
      <w:r w:rsidR="00431596">
        <w:rPr>
          <w:rFonts w:ascii="Arial" w:hAnsi="Arial" w:cs="Arial"/>
          <w:snapToGrid w:val="0"/>
          <w:sz w:val="16"/>
          <w:szCs w:val="16"/>
          <w:lang w:val="en-GB"/>
        </w:rPr>
        <w:t>d'adhésion</w:t>
      </w:r>
      <w:proofErr w:type="spellEnd"/>
      <w:r w:rsidR="001720EF">
        <w:rPr>
          <w:rFonts w:ascii="Arial" w:hAnsi="Arial" w:cs="Arial"/>
          <w:snapToGrid w:val="0"/>
          <w:sz w:val="16"/>
          <w:szCs w:val="16"/>
          <w:lang w:val="en-GB"/>
        </w:rPr>
        <w:t>:</w:t>
      </w:r>
    </w:p>
    <w:p w:rsidR="002A31FB" w:rsidRDefault="002A31FB" w:rsidP="002A31FB">
      <w:pPr>
        <w:spacing w:after="60"/>
        <w:ind w:left="862"/>
        <w:rPr>
          <w:snapToGrid w:val="0"/>
          <w:sz w:val="16"/>
          <w:lang w:val="en-GB"/>
        </w:rPr>
      </w:pPr>
      <w:r w:rsidRPr="002A31FB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87F79" wp14:editId="38FF1C8D">
                <wp:simplePos x="0" y="0"/>
                <wp:positionH relativeFrom="column">
                  <wp:posOffset>533400</wp:posOffset>
                </wp:positionH>
                <wp:positionV relativeFrom="paragraph">
                  <wp:posOffset>57785</wp:posOffset>
                </wp:positionV>
                <wp:extent cx="1897200" cy="126000"/>
                <wp:effectExtent l="0" t="0" r="2730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2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5C43EC" w:rsidRDefault="005B0902" w:rsidP="002A31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42pt;margin-top:4.55pt;width:149.4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" fillcolor="window" strokeweight=".5pt">
                <v:textbox inset=",0,,0">
                  <w:txbxContent>
                    <w:p w:rsidR="005B0902" w:rsidRPr="005C43EC" w:rsidRDefault="005B0902" w:rsidP="002A31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1FB" w:rsidRDefault="002A31FB" w:rsidP="002A31FB">
      <w:pPr>
        <w:spacing w:after="60"/>
        <w:ind w:left="862"/>
        <w:rPr>
          <w:snapToGrid w:val="0"/>
          <w:sz w:val="16"/>
          <w:lang w:val="en-GB"/>
        </w:rPr>
      </w:pPr>
    </w:p>
    <w:p w:rsidR="00354950" w:rsidRPr="000E7744" w:rsidRDefault="000267A9" w:rsidP="000267A9">
      <w:pPr>
        <w:pStyle w:val="titre"/>
        <w:rPr>
          <w:snapToGrid w:val="0"/>
          <w:lang w:val="en-GB"/>
        </w:rPr>
      </w:pPr>
      <w:r w:rsidRPr="000267A9">
        <w:rPr>
          <w:snapToGrid w:val="0"/>
          <w:lang w:val="en-GB"/>
        </w:rPr>
        <w:t>V</w:t>
      </w:r>
      <w:r>
        <w:rPr>
          <w:snapToGrid w:val="0"/>
          <w:lang w:val="en-GB"/>
        </w:rPr>
        <w:t>euillez sélectionner la période</w:t>
      </w:r>
      <w:r w:rsidR="004832BD" w:rsidRPr="000E7744">
        <w:rPr>
          <w:snapToGrid w:val="0"/>
          <w:lang w:val="en-GB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3402"/>
        <w:gridCol w:w="3368"/>
      </w:tblGrid>
      <w:tr w:rsidR="00206E2B" w:rsidRPr="000267A9" w:rsidTr="000267A9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99" w:rsidRPr="008D1A69" w:rsidRDefault="00906499" w:rsidP="001F1A7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06499" w:rsidRPr="008D1A69" w:rsidRDefault="001572E1" w:rsidP="000267A9">
            <w:pPr>
              <w:spacing w:after="0" w:line="240" w:lineRule="auto"/>
              <w:ind w:left="318" w:firstLine="567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7" w:name="_GoBack"/>
            <w:bookmarkEnd w:id="7"/>
            <w:proofErr w:type="spellStart"/>
            <w:r w:rsidRPr="001572E1">
              <w:rPr>
                <w:rFonts w:asciiTheme="majorHAnsi" w:hAnsiTheme="majorHAnsi" w:cstheme="majorHAnsi"/>
                <w:b/>
                <w:sz w:val="16"/>
                <w:szCs w:val="16"/>
              </w:rPr>
              <w:t>Période</w:t>
            </w:r>
            <w:proofErr w:type="spellEnd"/>
            <w:r w:rsidRPr="001572E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de </w:t>
            </w:r>
            <w:proofErr w:type="spellStart"/>
            <w:r w:rsidRPr="001572E1">
              <w:rPr>
                <w:rFonts w:asciiTheme="majorHAnsi" w:hAnsiTheme="majorHAnsi" w:cstheme="majorHAnsi"/>
                <w:b/>
                <w:sz w:val="16"/>
                <w:szCs w:val="16"/>
              </w:rPr>
              <w:t>stage</w:t>
            </w:r>
            <w:proofErr w:type="spellEnd"/>
          </w:p>
        </w:tc>
        <w:tc>
          <w:tcPr>
            <w:tcW w:w="3368" w:type="dxa"/>
          </w:tcPr>
          <w:p w:rsidR="00906499" w:rsidRPr="001572E1" w:rsidRDefault="001572E1" w:rsidP="000267A9">
            <w:pPr>
              <w:spacing w:after="0" w:line="240" w:lineRule="auto"/>
              <w:ind w:left="459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1572E1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Délai de dépôt des candidatures</w:t>
            </w:r>
          </w:p>
        </w:tc>
      </w:tr>
      <w:tr w:rsidR="00906499" w:rsidRPr="008D1A69" w:rsidTr="000267A9"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6499" w:rsidRPr="001572E1" w:rsidRDefault="00906499" w:rsidP="001F1A7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906499" w:rsidRPr="008D1A69" w:rsidRDefault="001572E1" w:rsidP="000267A9">
            <w:pPr>
              <w:spacing w:after="0" w:line="240" w:lineRule="auto"/>
              <w:ind w:firstLine="885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février-juin</w:t>
            </w:r>
            <w:proofErr w:type="spellEnd"/>
          </w:p>
        </w:tc>
        <w:tc>
          <w:tcPr>
            <w:tcW w:w="3368" w:type="dxa"/>
          </w:tcPr>
          <w:p w:rsidR="00906499" w:rsidRPr="008D1A69" w:rsidRDefault="001572E1" w:rsidP="000267A9">
            <w:pPr>
              <w:spacing w:after="0" w:line="240" w:lineRule="auto"/>
              <w:ind w:left="459"/>
              <w:rPr>
                <w:rFonts w:asciiTheme="majorHAnsi" w:hAnsiTheme="majorHAnsi" w:cstheme="majorHAnsi"/>
                <w:sz w:val="16"/>
                <w:szCs w:val="16"/>
              </w:rPr>
            </w:pPr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15 </w:t>
            </w:r>
            <w:proofErr w:type="spellStart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décembre</w:t>
            </w:r>
            <w:proofErr w:type="spellEnd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minuit</w:t>
            </w:r>
            <w:proofErr w:type="spellEnd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)</w:t>
            </w:r>
          </w:p>
        </w:tc>
      </w:tr>
      <w:tr w:rsidR="00906499" w:rsidRPr="008D1A69" w:rsidTr="000267A9">
        <w:tc>
          <w:tcPr>
            <w:tcW w:w="1559" w:type="dxa"/>
            <w:shd w:val="clear" w:color="auto" w:fill="BFBFBF" w:themeFill="background1" w:themeFillShade="BF"/>
          </w:tcPr>
          <w:p w:rsidR="00906499" w:rsidRPr="008D1A69" w:rsidRDefault="00906499" w:rsidP="001F1A7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6499" w:rsidRPr="008D1A69" w:rsidRDefault="001572E1" w:rsidP="000267A9">
            <w:pPr>
              <w:spacing w:after="0" w:line="240" w:lineRule="auto"/>
              <w:ind w:left="885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septembre-janvier</w:t>
            </w:r>
            <w:proofErr w:type="spellEnd"/>
          </w:p>
        </w:tc>
        <w:tc>
          <w:tcPr>
            <w:tcW w:w="3368" w:type="dxa"/>
          </w:tcPr>
          <w:p w:rsidR="00906499" w:rsidRPr="008D1A69" w:rsidRDefault="001572E1" w:rsidP="000267A9">
            <w:pPr>
              <w:spacing w:after="0" w:line="240" w:lineRule="auto"/>
              <w:ind w:left="459"/>
              <w:rPr>
                <w:rFonts w:asciiTheme="majorHAnsi" w:hAnsiTheme="majorHAnsi" w:cstheme="majorHAnsi"/>
                <w:sz w:val="16"/>
                <w:szCs w:val="16"/>
              </w:rPr>
            </w:pPr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15 </w:t>
            </w: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j</w:t>
            </w:r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uin</w:t>
            </w:r>
            <w:proofErr w:type="spellEnd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minuit</w:t>
            </w:r>
            <w:proofErr w:type="spellEnd"/>
            <w:r w:rsidRPr="001572E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)</w:t>
            </w:r>
          </w:p>
        </w:tc>
      </w:tr>
    </w:tbl>
    <w:p w:rsidR="005B0902" w:rsidRPr="00F45B2D" w:rsidRDefault="00F45B2D" w:rsidP="00F45B2D">
      <w:pPr>
        <w:spacing w:after="0" w:line="240" w:lineRule="auto"/>
        <w:rPr>
          <w:rFonts w:ascii="Arial" w:hAnsi="Arial" w:cs="Arial"/>
          <w:noProof/>
          <w:snapToGrid w:val="0"/>
          <w:sz w:val="16"/>
          <w:szCs w:val="16"/>
          <w:lang w:val="fr-FR" w:eastAsia="fr-FR"/>
        </w:rPr>
      </w:pPr>
      <w:r w:rsidRPr="00F312AE">
        <w:rPr>
          <w:snapToGrid w:val="0"/>
          <w:lang w:val="fr-FR"/>
        </w:rPr>
        <w:br w:type="page"/>
      </w:r>
    </w:p>
    <w:p w:rsidR="00354950" w:rsidRPr="00166F89" w:rsidRDefault="00431596" w:rsidP="00E01876">
      <w:pPr>
        <w:pStyle w:val="titre"/>
        <w:rPr>
          <w:snapToGrid w:val="0"/>
        </w:rPr>
      </w:pPr>
      <w:r>
        <w:rPr>
          <w:snapToGrid w:val="0"/>
        </w:rPr>
        <w:lastRenderedPageBreak/>
        <w:t>Connaissance de langues</w:t>
      </w:r>
      <w:r w:rsidR="00DC2066">
        <w:rPr>
          <w:snapToGrid w:val="0"/>
        </w:rPr>
        <w:t>:</w:t>
      </w:r>
    </w:p>
    <w:tbl>
      <w:tblPr>
        <w:tblStyle w:val="TableGrid"/>
        <w:tblW w:w="4481" w:type="pct"/>
        <w:tblInd w:w="959" w:type="dxa"/>
        <w:tblLook w:val="04A0" w:firstRow="1" w:lastRow="0" w:firstColumn="1" w:lastColumn="0" w:noHBand="0" w:noVBand="1"/>
      </w:tblPr>
      <w:tblGrid>
        <w:gridCol w:w="1566"/>
        <w:gridCol w:w="1006"/>
        <w:gridCol w:w="1149"/>
        <w:gridCol w:w="1150"/>
        <w:gridCol w:w="1149"/>
        <w:gridCol w:w="1150"/>
        <w:gridCol w:w="1154"/>
      </w:tblGrid>
      <w:tr w:rsidR="00FB4764" w:rsidRPr="00166F89" w:rsidTr="004832BD">
        <w:tc>
          <w:tcPr>
            <w:tcW w:w="941" w:type="pct"/>
          </w:tcPr>
          <w:p w:rsidR="00FB4764" w:rsidRPr="00166F89" w:rsidRDefault="00431596" w:rsidP="00354950">
            <w:pPr>
              <w:spacing w:after="60"/>
              <w:rPr>
                <w:rFonts w:ascii="Arial" w:hAnsi="Arial" w:cs="Arial"/>
                <w:snapToGrid w:val="0"/>
                <w:sz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lang w:val="en-GB"/>
              </w:rPr>
              <w:t xml:space="preserve">Langue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lang w:val="en-GB"/>
              </w:rPr>
              <w:t>maternelle</w:t>
            </w:r>
            <w:proofErr w:type="spellEnd"/>
          </w:p>
        </w:tc>
        <w:tc>
          <w:tcPr>
            <w:tcW w:w="4059" w:type="pct"/>
            <w:gridSpan w:val="6"/>
          </w:tcPr>
          <w:p w:rsidR="00FB4764" w:rsidRPr="00166F89" w:rsidRDefault="00FB4764" w:rsidP="00354950">
            <w:pPr>
              <w:spacing w:after="60"/>
              <w:rPr>
                <w:rFonts w:ascii="Arial" w:hAnsi="Arial" w:cs="Arial"/>
                <w:snapToGrid w:val="0"/>
                <w:sz w:val="16"/>
                <w:lang w:val="en-GB"/>
              </w:rPr>
            </w:pPr>
          </w:p>
        </w:tc>
      </w:tr>
      <w:tr w:rsidR="00FB4764" w:rsidRPr="00166F89" w:rsidTr="004832BD">
        <w:tc>
          <w:tcPr>
            <w:tcW w:w="941" w:type="pct"/>
          </w:tcPr>
          <w:p w:rsidR="00FB4764" w:rsidRPr="00166F89" w:rsidRDefault="00431596" w:rsidP="00354950">
            <w:pPr>
              <w:spacing w:after="60"/>
              <w:rPr>
                <w:rFonts w:ascii="Arial" w:hAnsi="Arial" w:cs="Arial"/>
                <w:snapToGrid w:val="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lang w:val="en-GB"/>
              </w:rPr>
              <w:t>Autres</w:t>
            </w:r>
            <w:proofErr w:type="spellEnd"/>
            <w:r>
              <w:rPr>
                <w:rFonts w:ascii="Arial" w:hAnsi="Arial" w:cs="Arial"/>
                <w:snapToGrid w:val="0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lang w:val="en-GB"/>
              </w:rPr>
              <w:t>langues</w:t>
            </w:r>
            <w:proofErr w:type="spellEnd"/>
            <w:r w:rsidR="00883FC0" w:rsidRPr="00166F89">
              <w:rPr>
                <w:rFonts w:ascii="Arial" w:hAnsi="Arial" w:cs="Arial"/>
                <w:snapToGrid w:val="0"/>
                <w:sz w:val="16"/>
                <w:lang w:val="en-GB"/>
              </w:rPr>
              <w:t>*</w:t>
            </w:r>
          </w:p>
        </w:tc>
        <w:tc>
          <w:tcPr>
            <w:tcW w:w="604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A1</w:t>
            </w:r>
          </w:p>
        </w:tc>
        <w:tc>
          <w:tcPr>
            <w:tcW w:w="690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A2</w:t>
            </w:r>
          </w:p>
        </w:tc>
        <w:tc>
          <w:tcPr>
            <w:tcW w:w="691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B1</w:t>
            </w:r>
          </w:p>
        </w:tc>
        <w:tc>
          <w:tcPr>
            <w:tcW w:w="690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B2</w:t>
            </w:r>
          </w:p>
        </w:tc>
        <w:tc>
          <w:tcPr>
            <w:tcW w:w="691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C1</w:t>
            </w:r>
          </w:p>
        </w:tc>
        <w:tc>
          <w:tcPr>
            <w:tcW w:w="693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C2</w:t>
            </w:r>
          </w:p>
        </w:tc>
      </w:tr>
      <w:tr w:rsidR="00FB4764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  <w:tr w:rsidR="00FB4764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  <w:tr w:rsidR="00FB4764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  <w:tr w:rsidR="00FB4764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</w:tbl>
    <w:p w:rsidR="00FB4764" w:rsidRPr="00431596" w:rsidRDefault="00FB4764" w:rsidP="00C55D38">
      <w:pPr>
        <w:spacing w:after="60" w:line="240" w:lineRule="auto"/>
        <w:ind w:left="154" w:firstLine="708"/>
        <w:rPr>
          <w:rFonts w:ascii="Arial" w:hAnsi="Arial" w:cs="Arial"/>
          <w:snapToGrid w:val="0"/>
          <w:sz w:val="14"/>
          <w:szCs w:val="14"/>
          <w:lang w:val="fr-FR"/>
        </w:rPr>
      </w:pPr>
      <w:r w:rsidRPr="00431596">
        <w:rPr>
          <w:rFonts w:ascii="Arial" w:hAnsi="Arial" w:cs="Arial"/>
          <w:snapToGrid w:val="0"/>
          <w:sz w:val="16"/>
          <w:szCs w:val="16"/>
          <w:lang w:val="fr-FR"/>
        </w:rPr>
        <w:t xml:space="preserve">* </w:t>
      </w:r>
      <w:r w:rsidR="00431596" w:rsidRPr="00431596">
        <w:rPr>
          <w:rFonts w:ascii="Arial" w:hAnsi="Arial" w:cs="Arial"/>
          <w:snapToGrid w:val="0"/>
          <w:sz w:val="14"/>
          <w:szCs w:val="14"/>
          <w:lang w:val="fr-FR"/>
        </w:rPr>
        <w:t>Svp indiquez votre niveau</w:t>
      </w:r>
      <w:r w:rsidRPr="00431596">
        <w:rPr>
          <w:rFonts w:ascii="Arial" w:hAnsi="Arial" w:cs="Arial"/>
          <w:snapToGrid w:val="0"/>
          <w:sz w:val="14"/>
          <w:szCs w:val="14"/>
          <w:lang w:val="fr-FR"/>
        </w:rPr>
        <w:t xml:space="preserve"> - </w:t>
      </w:r>
      <w:r w:rsidR="00431596" w:rsidRPr="00431596">
        <w:rPr>
          <w:rFonts w:ascii="Arial" w:hAnsi="Arial" w:cs="Arial"/>
          <w:snapToGrid w:val="0"/>
          <w:sz w:val="14"/>
          <w:szCs w:val="14"/>
          <w:lang w:val="fr-FR"/>
        </w:rPr>
        <w:t xml:space="preserve">en vous </w:t>
      </w:r>
      <w:r w:rsidR="00E01A2A" w:rsidRPr="00431596">
        <w:rPr>
          <w:rFonts w:ascii="Arial" w:hAnsi="Arial" w:cs="Arial"/>
          <w:snapToGrid w:val="0"/>
          <w:sz w:val="14"/>
          <w:szCs w:val="14"/>
          <w:lang w:val="fr-FR"/>
        </w:rPr>
        <w:t>référant</w:t>
      </w:r>
      <w:r w:rsidR="00431596" w:rsidRPr="00431596">
        <w:rPr>
          <w:rFonts w:ascii="Arial" w:hAnsi="Arial" w:cs="Arial"/>
          <w:snapToGrid w:val="0"/>
          <w:sz w:val="14"/>
          <w:szCs w:val="14"/>
          <w:lang w:val="fr-FR"/>
        </w:rPr>
        <w:t xml:space="preserve"> </w:t>
      </w:r>
      <w:r w:rsidR="00E01A2A">
        <w:rPr>
          <w:rFonts w:ascii="Arial" w:hAnsi="Arial" w:cs="Arial"/>
          <w:snapToGrid w:val="0"/>
          <w:sz w:val="14"/>
          <w:szCs w:val="14"/>
          <w:lang w:val="fr-FR"/>
        </w:rPr>
        <w:t>au Cadre Européen</w:t>
      </w:r>
      <w:r w:rsidRPr="00431596">
        <w:rPr>
          <w:rFonts w:ascii="Arial" w:hAnsi="Arial" w:cs="Arial"/>
          <w:snapToGrid w:val="0"/>
          <w:sz w:val="14"/>
          <w:szCs w:val="14"/>
          <w:lang w:val="fr-FR"/>
        </w:rPr>
        <w:t xml:space="preserve"> </w:t>
      </w:r>
      <w:r w:rsidR="00E01A2A">
        <w:rPr>
          <w:rFonts w:ascii="Arial" w:hAnsi="Arial" w:cs="Arial"/>
          <w:snapToGrid w:val="0"/>
          <w:sz w:val="14"/>
          <w:szCs w:val="14"/>
          <w:lang w:val="fr-FR"/>
        </w:rPr>
        <w:t>commun de référence pour les langues</w:t>
      </w:r>
    </w:p>
    <w:p w:rsidR="00354950" w:rsidRPr="00C55550" w:rsidRDefault="00FB4764" w:rsidP="00C55D38">
      <w:pPr>
        <w:spacing w:after="60" w:line="240" w:lineRule="auto"/>
        <w:ind w:left="154" w:firstLine="708"/>
        <w:rPr>
          <w:rFonts w:ascii="Arial" w:hAnsi="Arial" w:cs="Arial"/>
          <w:snapToGrid w:val="0"/>
          <w:sz w:val="14"/>
          <w:szCs w:val="14"/>
          <w:lang w:val="fr-FR"/>
        </w:rPr>
      </w:pPr>
      <w:r w:rsidRPr="00C55550">
        <w:rPr>
          <w:rFonts w:ascii="Arial" w:hAnsi="Arial" w:cs="Arial"/>
          <w:snapToGrid w:val="0"/>
          <w:sz w:val="14"/>
          <w:szCs w:val="14"/>
          <w:lang w:val="fr-FR"/>
        </w:rPr>
        <w:t>(</w:t>
      </w:r>
      <w:hyperlink r:id="rId10" w:history="1">
        <w:r w:rsidRPr="00C55550">
          <w:rPr>
            <w:rStyle w:val="Hyperlink"/>
            <w:rFonts w:ascii="Arial" w:hAnsi="Arial" w:cs="Arial"/>
            <w:snapToGrid w:val="0"/>
            <w:sz w:val="14"/>
            <w:szCs w:val="14"/>
            <w:lang w:val="fr-FR"/>
          </w:rPr>
          <w:t>http://europass.cedefop.europa.eu/en/resources/european-language-levels-cefr</w:t>
        </w:r>
      </w:hyperlink>
      <w:r w:rsidRPr="00C55550">
        <w:rPr>
          <w:rFonts w:ascii="Arial" w:hAnsi="Arial" w:cs="Arial"/>
          <w:snapToGrid w:val="0"/>
          <w:sz w:val="14"/>
          <w:szCs w:val="14"/>
          <w:lang w:val="fr-FR"/>
        </w:rPr>
        <w:t>)</w:t>
      </w:r>
    </w:p>
    <w:p w:rsidR="00354950" w:rsidRPr="00F94A51" w:rsidRDefault="006E5652" w:rsidP="00E01876">
      <w:pPr>
        <w:pStyle w:val="titre"/>
        <w:rPr>
          <w:snapToGrid w:val="0"/>
        </w:rPr>
      </w:pPr>
      <w:r w:rsidRPr="00F94A51">
        <w:rPr>
          <w:snapToGrid w:val="0"/>
        </w:rPr>
        <w:t>Ce stage fait-il partie de votre formation ou études</w:t>
      </w:r>
      <w:r w:rsidR="007B667B" w:rsidRPr="00F94A51">
        <w:rPr>
          <w:snapToGrid w:val="0"/>
        </w:rPr>
        <w:t xml:space="preserve">?  </w:t>
      </w:r>
    </w:p>
    <w:p w:rsidR="00465A55" w:rsidRDefault="00431596" w:rsidP="003B10A4">
      <w:pPr>
        <w:ind w:left="154" w:firstLine="708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proofErr w:type="spellStart"/>
      <w:r>
        <w:rPr>
          <w:rFonts w:ascii="Arial" w:hAnsi="Arial" w:cs="Arial"/>
          <w:snapToGrid w:val="0"/>
          <w:sz w:val="16"/>
          <w:szCs w:val="16"/>
          <w:lang w:val="en-GB"/>
        </w:rPr>
        <w:t>Oui</w:t>
      </w:r>
      <w:proofErr w:type="spellEnd"/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8"/>
      <w:r w:rsidR="003B10A4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3B10A4">
        <w:rPr>
          <w:rFonts w:ascii="Arial" w:hAnsi="Arial" w:cs="Arial"/>
          <w:snapToGrid w:val="0"/>
          <w:sz w:val="16"/>
          <w:szCs w:val="16"/>
          <w:lang w:val="en-GB"/>
        </w:rPr>
        <w:tab/>
      </w:r>
      <w:proofErr w:type="gramStart"/>
      <w:r>
        <w:rPr>
          <w:rFonts w:ascii="Arial" w:hAnsi="Arial" w:cs="Arial"/>
          <w:snapToGrid w:val="0"/>
          <w:sz w:val="16"/>
          <w:szCs w:val="16"/>
          <w:lang w:val="en-GB"/>
        </w:rPr>
        <w:t>Non</w:t>
      </w:r>
      <w:proofErr w:type="gramEnd"/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9"/>
      <w:r w:rsidR="00F560A3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3533E7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</w:p>
    <w:p w:rsidR="007B667B" w:rsidRPr="004D6F02" w:rsidRDefault="00431596" w:rsidP="004D6F02">
      <w:pPr>
        <w:pStyle w:val="titre"/>
        <w:jc w:val="left"/>
        <w:rPr>
          <w:snapToGrid w:val="0"/>
        </w:rPr>
      </w:pPr>
      <w:r w:rsidRPr="00F94A51">
        <w:rPr>
          <w:snapToGrid w:val="0"/>
        </w:rPr>
        <w:t xml:space="preserve">Avez-vous déjà été rémunéré pour un stage ou </w:t>
      </w:r>
      <w:r w:rsidR="00F94A51" w:rsidRPr="00F94A51">
        <w:rPr>
          <w:snapToGrid w:val="0"/>
        </w:rPr>
        <w:t>un emploi pendant plus de 4 semaines consécutives</w:t>
      </w:r>
      <w:r w:rsidR="00F560A3" w:rsidRPr="00F94A51">
        <w:rPr>
          <w:snapToGrid w:val="0"/>
        </w:rPr>
        <w:t xml:space="preserve"> </w:t>
      </w:r>
      <w:r w:rsidR="00F94A51">
        <w:rPr>
          <w:snapToGrid w:val="0"/>
        </w:rPr>
        <w:t>dans une Institution Européenne</w:t>
      </w:r>
      <w:r w:rsidR="004D6F02">
        <w:rPr>
          <w:snapToGrid w:val="0"/>
        </w:rPr>
        <w:t xml:space="preserve">, auprès d'un membre du Parlement Européen ou auprès d'un Groupe </w:t>
      </w:r>
      <w:r w:rsidR="00F560A3" w:rsidRPr="00F94A51">
        <w:rPr>
          <w:snapToGrid w:val="0"/>
        </w:rPr>
        <w:t xml:space="preserve"> </w:t>
      </w:r>
      <w:r w:rsidR="00F94A51">
        <w:rPr>
          <w:snapToGrid w:val="0"/>
        </w:rPr>
        <w:t>Politique dans le Parlement Européen</w:t>
      </w:r>
      <w:r w:rsidR="00F560A3" w:rsidRPr="00F94A51">
        <w:rPr>
          <w:snapToGrid w:val="0"/>
        </w:rPr>
        <w:t xml:space="preserve">? </w:t>
      </w:r>
      <w:r w:rsidR="00F94A51">
        <w:rPr>
          <w:snapToGrid w:val="0"/>
        </w:rPr>
        <w:br/>
      </w:r>
      <w:r w:rsidR="00F94A51" w:rsidRPr="004D6F02">
        <w:rPr>
          <w:snapToGrid w:val="0"/>
        </w:rPr>
        <w:t>Si c'est le cas, veuillez préciser</w:t>
      </w:r>
      <w:r w:rsidR="00F560A3" w:rsidRPr="004D6F02">
        <w:rPr>
          <w:snapToGrid w:val="0"/>
        </w:rPr>
        <w:t>:</w:t>
      </w:r>
    </w:p>
    <w:p w:rsidR="003B154C" w:rsidRPr="00166F89" w:rsidRDefault="00431596" w:rsidP="003B10A4">
      <w:pPr>
        <w:ind w:left="296" w:firstLine="566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proofErr w:type="spellStart"/>
      <w:r>
        <w:rPr>
          <w:rFonts w:ascii="Arial" w:hAnsi="Arial" w:cs="Arial"/>
          <w:snapToGrid w:val="0"/>
          <w:sz w:val="16"/>
          <w:szCs w:val="16"/>
          <w:lang w:val="en-GB"/>
        </w:rPr>
        <w:t>Oui</w:t>
      </w:r>
      <w:proofErr w:type="spellEnd"/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10"/>
      <w:r w:rsidR="003B10A4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7019BD">
        <w:rPr>
          <w:rFonts w:ascii="Arial" w:hAnsi="Arial" w:cs="Arial"/>
          <w:snapToGrid w:val="0"/>
          <w:sz w:val="16"/>
          <w:szCs w:val="16"/>
          <w:lang w:val="en-GB"/>
        </w:rPr>
        <w:tab/>
      </w:r>
      <w:proofErr w:type="gramStart"/>
      <w:r>
        <w:rPr>
          <w:rFonts w:ascii="Arial" w:hAnsi="Arial" w:cs="Arial"/>
          <w:snapToGrid w:val="0"/>
          <w:sz w:val="16"/>
          <w:szCs w:val="16"/>
          <w:lang w:val="en-GB"/>
        </w:rPr>
        <w:t>Non</w:t>
      </w:r>
      <w:proofErr w:type="gramEnd"/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11"/>
      <w:r w:rsidR="003B154C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7019BD">
        <w:rPr>
          <w:rFonts w:ascii="Arial" w:hAnsi="Arial" w:cs="Arial"/>
          <w:snapToGrid w:val="0"/>
          <w:sz w:val="16"/>
          <w:szCs w:val="16"/>
          <w:lang w:val="en-GB"/>
        </w:rPr>
        <w:t>………………………………………………………………..</w:t>
      </w:r>
    </w:p>
    <w:p w:rsidR="003B154C" w:rsidRPr="00F94A51" w:rsidRDefault="000E7744" w:rsidP="00E01876">
      <w:pPr>
        <w:pStyle w:val="titre"/>
        <w:rPr>
          <w:snapToGrid w:val="0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70DAA" wp14:editId="79D3EE53">
                <wp:simplePos x="0" y="0"/>
                <wp:positionH relativeFrom="column">
                  <wp:posOffset>2101215</wp:posOffset>
                </wp:positionH>
                <wp:positionV relativeFrom="paragraph">
                  <wp:posOffset>201930</wp:posOffset>
                </wp:positionV>
                <wp:extent cx="3657600" cy="114935"/>
                <wp:effectExtent l="0" t="0" r="19050" b="184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02" w:rsidRPr="00D46293" w:rsidRDefault="005B0902" w:rsidP="003B1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165.45pt;margin-top:15.9pt;width:4in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" strokeweight=".5pt">
                <v:textbox inset=",0,,0">
                  <w:txbxContent>
                    <w:p w:rsidR="005B0902" w:rsidRPr="00D46293" w:rsidRDefault="005B0902" w:rsidP="003B1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F02">
        <w:rPr>
          <w:snapToGrid w:val="0"/>
        </w:rPr>
        <w:t>Veuiller</w:t>
      </w:r>
      <w:r w:rsidR="00431596" w:rsidRPr="00F94A51">
        <w:rPr>
          <w:snapToGrid w:val="0"/>
        </w:rPr>
        <w:t xml:space="preserve"> indique</w:t>
      </w:r>
      <w:r w:rsidR="004D6F02">
        <w:rPr>
          <w:snapToGrid w:val="0"/>
        </w:rPr>
        <w:t>r</w:t>
      </w:r>
      <w:r w:rsidR="00431596" w:rsidRPr="00F94A51">
        <w:rPr>
          <w:snapToGrid w:val="0"/>
        </w:rPr>
        <w:t xml:space="preserve"> comment vous avez </w:t>
      </w:r>
      <w:r w:rsidR="00F94A51" w:rsidRPr="00F94A51">
        <w:rPr>
          <w:snapToGrid w:val="0"/>
        </w:rPr>
        <w:t xml:space="preserve">entendu de </w:t>
      </w:r>
      <w:r w:rsidR="004D6F02">
        <w:rPr>
          <w:snapToGrid w:val="0"/>
        </w:rPr>
        <w:t>ce programme de stage</w:t>
      </w:r>
      <w:r w:rsidR="003B154C" w:rsidRPr="00F94A51">
        <w:rPr>
          <w:snapToGrid w:val="0"/>
        </w:rPr>
        <w:t>:</w:t>
      </w:r>
    </w:p>
    <w:p w:rsidR="003B154C" w:rsidRPr="00431596" w:rsidRDefault="00431596" w:rsidP="003B10A4">
      <w:pPr>
        <w:ind w:left="656" w:firstLine="206"/>
        <w:rPr>
          <w:rFonts w:ascii="Arial" w:hAnsi="Arial" w:cs="Arial"/>
          <w:snapToGrid w:val="0"/>
          <w:sz w:val="16"/>
          <w:szCs w:val="16"/>
          <w:lang w:val="fr-FR"/>
        </w:rPr>
      </w:pPr>
      <w:r w:rsidRPr="00431596">
        <w:rPr>
          <w:rFonts w:ascii="Arial" w:hAnsi="Arial" w:cs="Arial"/>
          <w:snapToGrid w:val="0"/>
          <w:sz w:val="16"/>
          <w:szCs w:val="16"/>
          <w:lang w:val="fr-FR"/>
        </w:rPr>
        <w:t>S</w:t>
      </w:r>
      <w:r w:rsidR="003B154C" w:rsidRPr="00431596">
        <w:rPr>
          <w:rFonts w:ascii="Arial" w:hAnsi="Arial" w:cs="Arial"/>
          <w:snapToGrid w:val="0"/>
          <w:sz w:val="16"/>
          <w:szCs w:val="16"/>
          <w:lang w:val="fr-FR"/>
        </w:rPr>
        <w:t>ite</w:t>
      </w:r>
      <w:r w:rsidRPr="00431596">
        <w:rPr>
          <w:rFonts w:ascii="Arial" w:hAnsi="Arial" w:cs="Arial"/>
          <w:snapToGrid w:val="0"/>
          <w:sz w:val="16"/>
          <w:szCs w:val="16"/>
          <w:lang w:val="fr-FR"/>
        </w:rPr>
        <w:t xml:space="preserve"> web du PPE</w:t>
      </w:r>
      <w:r w:rsidR="003B10A4" w:rsidRPr="00431596">
        <w:rPr>
          <w:rFonts w:ascii="Arial" w:hAnsi="Arial" w:cs="Arial"/>
          <w:snapToGrid w:val="0"/>
          <w:sz w:val="16"/>
          <w:szCs w:val="16"/>
          <w:lang w:val="fr-FR"/>
        </w:rPr>
        <w:t xml:space="preserve"> </w:t>
      </w:r>
      <w:r w:rsidR="003A79B7" w:rsidRPr="00431596">
        <w:rPr>
          <w:rFonts w:ascii="Arial" w:hAnsi="Arial" w:cs="Arial"/>
          <w:snapToGrid w:val="0"/>
          <w:sz w:val="16"/>
          <w:szCs w:val="16"/>
          <w:lang w:val="fr-FR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A79B7" w:rsidRPr="00431596">
        <w:rPr>
          <w:rFonts w:ascii="Arial" w:hAnsi="Arial" w:cs="Arial"/>
          <w:snapToGrid w:val="0"/>
          <w:sz w:val="16"/>
          <w:szCs w:val="16"/>
          <w:lang w:val="fr-FR"/>
        </w:rPr>
        <w:instrText xml:space="preserve"> FORMCHECKBOX </w:instrText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</w:r>
      <w:r w:rsidR="000267A9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12"/>
      <w:r w:rsidR="00FD6BD8" w:rsidRPr="00431596">
        <w:rPr>
          <w:rFonts w:ascii="Arial" w:hAnsi="Arial" w:cs="Arial"/>
          <w:snapToGrid w:val="0"/>
          <w:sz w:val="16"/>
          <w:szCs w:val="16"/>
          <w:lang w:val="fr-FR"/>
        </w:rPr>
        <w:t xml:space="preserve"> </w:t>
      </w:r>
      <w:r w:rsidR="003B154C" w:rsidRPr="00431596">
        <w:rPr>
          <w:rFonts w:ascii="Arial" w:hAnsi="Arial" w:cs="Arial"/>
          <w:snapToGrid w:val="0"/>
          <w:sz w:val="16"/>
          <w:szCs w:val="16"/>
          <w:lang w:val="fr-FR"/>
        </w:rPr>
        <w:tab/>
      </w:r>
      <w:r w:rsidRPr="00431596">
        <w:rPr>
          <w:rFonts w:ascii="Arial" w:hAnsi="Arial" w:cs="Arial"/>
          <w:snapToGrid w:val="0"/>
          <w:sz w:val="16"/>
          <w:szCs w:val="16"/>
          <w:lang w:val="fr-FR"/>
        </w:rPr>
        <w:t>Autre</w:t>
      </w:r>
      <w:r w:rsidR="003B154C" w:rsidRPr="00431596">
        <w:rPr>
          <w:rFonts w:ascii="Arial" w:hAnsi="Arial" w:cs="Arial"/>
          <w:snapToGrid w:val="0"/>
          <w:sz w:val="16"/>
          <w:szCs w:val="16"/>
          <w:lang w:val="fr-FR"/>
        </w:rPr>
        <w:tab/>
      </w:r>
    </w:p>
    <w:p w:rsidR="003B154C" w:rsidRPr="00F94A51" w:rsidRDefault="00431596" w:rsidP="00E01876">
      <w:pPr>
        <w:pStyle w:val="titre"/>
        <w:spacing w:before="240"/>
        <w:rPr>
          <w:snapToGrid w:val="0"/>
        </w:rPr>
      </w:pPr>
      <w:r w:rsidRPr="00F94A51">
        <w:rPr>
          <w:snapToGrid w:val="0"/>
        </w:rPr>
        <w:t>ÉTUDES</w:t>
      </w:r>
      <w:r w:rsidR="003B154C" w:rsidRPr="00F94A51">
        <w:rPr>
          <w:snapToGrid w:val="0"/>
        </w:rPr>
        <w:t xml:space="preserve"> (</w:t>
      </w:r>
      <w:r w:rsidR="00F94A51" w:rsidRPr="00F94A51">
        <w:rPr>
          <w:snapToGrid w:val="0"/>
        </w:rPr>
        <w:t>svp joignez</w:t>
      </w:r>
      <w:r w:rsidRPr="00F94A51">
        <w:rPr>
          <w:snapToGrid w:val="0"/>
        </w:rPr>
        <w:t xml:space="preserve"> </w:t>
      </w:r>
      <w:r w:rsidR="00F94A51" w:rsidRPr="00F94A51">
        <w:rPr>
          <w:snapToGrid w:val="0"/>
        </w:rPr>
        <w:t>les photocopies des</w:t>
      </w:r>
      <w:r w:rsidRPr="00F94A51">
        <w:rPr>
          <w:snapToGrid w:val="0"/>
        </w:rPr>
        <w:t xml:space="preserve"> diplôme</w:t>
      </w:r>
      <w:r w:rsidR="003B154C" w:rsidRPr="00F94A51">
        <w:rPr>
          <w:snapToGrid w:val="0"/>
        </w:rPr>
        <w:t xml:space="preserve">s </w:t>
      </w:r>
      <w:r w:rsidRPr="00F94A51">
        <w:rPr>
          <w:snapToGrid w:val="0"/>
        </w:rPr>
        <w:t>et certificat</w:t>
      </w:r>
      <w:r w:rsidR="003B154C" w:rsidRPr="00F94A51">
        <w:rPr>
          <w:snapToGrid w:val="0"/>
        </w:rPr>
        <w:t xml:space="preserve">s </w:t>
      </w:r>
      <w:r w:rsidR="00F94A51">
        <w:rPr>
          <w:snapToGrid w:val="0"/>
        </w:rPr>
        <w:t>que vous devez certifier comme candidat</w:t>
      </w:r>
      <w:r w:rsidR="003B154C" w:rsidRPr="00F94A51">
        <w:rPr>
          <w:snapToGrid w:val="0"/>
        </w:rPr>
        <w:t>):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522"/>
        <w:gridCol w:w="1525"/>
        <w:gridCol w:w="1016"/>
        <w:gridCol w:w="898"/>
        <w:gridCol w:w="142"/>
        <w:gridCol w:w="2613"/>
      </w:tblGrid>
      <w:tr w:rsidR="002352E0" w:rsidRPr="000267A9" w:rsidTr="00BD418A">
        <w:tc>
          <w:tcPr>
            <w:tcW w:w="567" w:type="dxa"/>
            <w:shd w:val="clear" w:color="auto" w:fill="D9D9D9" w:themeFill="background1" w:themeFillShade="D9"/>
          </w:tcPr>
          <w:p w:rsidR="002352E0" w:rsidRPr="00AF2F37" w:rsidRDefault="00F83F11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AF2F3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7716" w:type="dxa"/>
            <w:gridSpan w:val="6"/>
            <w:shd w:val="clear" w:color="auto" w:fill="D9D9D9" w:themeFill="background1" w:themeFillShade="D9"/>
            <w:vAlign w:val="center"/>
          </w:tcPr>
          <w:p w:rsidR="002352E0" w:rsidRPr="00F94A51" w:rsidRDefault="00F94A51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F94A51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fr-FR" w:eastAsia="en-GB"/>
              </w:rPr>
              <w:t>Enseignement primair</w:t>
            </w:r>
            <w:r w:rsidR="00BA5B2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fr-FR" w:eastAsia="en-GB"/>
              </w:rPr>
              <w:t>e, secondaire, secondaire supérieur</w:t>
            </w:r>
            <w:r w:rsidRPr="00F94A51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fr-FR" w:eastAsia="en-GB"/>
              </w:rPr>
              <w:t xml:space="preserve"> ou technique</w:t>
            </w:r>
          </w:p>
        </w:tc>
      </w:tr>
      <w:tr w:rsidR="00C67D40" w:rsidRPr="000267A9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shd w:val="clear" w:color="auto" w:fill="auto"/>
            <w:vAlign w:val="bottom"/>
          </w:tcPr>
          <w:p w:rsidR="00C67D40" w:rsidRDefault="00431596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Nom et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l'établissement</w:t>
            </w:r>
            <w:proofErr w:type="spellEnd"/>
          </w:p>
          <w:p w:rsidR="00C67D40" w:rsidRPr="00166F89" w:rsidRDefault="00C67D40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C67D40" w:rsidRPr="00166F89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Années</w:t>
            </w:r>
            <w:proofErr w:type="spellEnd"/>
          </w:p>
        </w:tc>
        <w:tc>
          <w:tcPr>
            <w:tcW w:w="898" w:type="dxa"/>
            <w:vMerge w:val="restart"/>
            <w:vAlign w:val="bottom"/>
          </w:tcPr>
          <w:p w:rsidR="00C67D40" w:rsidRPr="00166F89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officielle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cours</w:t>
            </w:r>
            <w:proofErr w:type="spellEnd"/>
          </w:p>
        </w:tc>
        <w:tc>
          <w:tcPr>
            <w:tcW w:w="2755" w:type="dxa"/>
            <w:gridSpan w:val="2"/>
            <w:vMerge w:val="restart"/>
            <w:vAlign w:val="bottom"/>
          </w:tcPr>
          <w:p w:rsidR="00C67D40" w:rsidRPr="00E52208" w:rsidRDefault="00E52208" w:rsidP="00E5220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Certificat</w:t>
            </w:r>
            <w:r w:rsidR="00C67D40"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s </w:t>
            </w: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et/ou diplô</w:t>
            </w:r>
            <w:r w:rsidR="00C67D40"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m</w:t>
            </w: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e</w:t>
            </w:r>
            <w:r w:rsidR="00C67D40"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s </w:t>
            </w: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obtenus</w:t>
            </w:r>
            <w:r w:rsidR="00C67D40"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et sujets principaux</w:t>
            </w:r>
          </w:p>
        </w:tc>
      </w:tr>
      <w:tr w:rsidR="00C67D40" w:rsidRPr="00A26787" w:rsidTr="00386B96">
        <w:trPr>
          <w:trHeight w:hRule="exact" w:val="227"/>
        </w:trPr>
        <w:tc>
          <w:tcPr>
            <w:tcW w:w="2089" w:type="dxa"/>
            <w:gridSpan w:val="2"/>
            <w:vMerge/>
            <w:shd w:val="clear" w:color="auto" w:fill="auto"/>
          </w:tcPr>
          <w:p w:rsidR="00C67D40" w:rsidRPr="00E52208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525" w:type="dxa"/>
          </w:tcPr>
          <w:p w:rsidR="00C67D40" w:rsidRPr="00166F89" w:rsidRDefault="00F94A51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1016" w:type="dxa"/>
          </w:tcPr>
          <w:p w:rsidR="00C67D40" w:rsidRPr="00166F89" w:rsidRDefault="00F94A51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898" w:type="dxa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755" w:type="dxa"/>
            <w:gridSpan w:val="2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C67D40" w:rsidRPr="00A26787" w:rsidTr="00386B96">
        <w:trPr>
          <w:trHeight w:hRule="exact" w:val="227"/>
        </w:trPr>
        <w:tc>
          <w:tcPr>
            <w:tcW w:w="2089" w:type="dxa"/>
            <w:gridSpan w:val="2"/>
            <w:shd w:val="clear" w:color="auto" w:fill="auto"/>
          </w:tcPr>
          <w:p w:rsidR="00C67D40" w:rsidRPr="00166F89" w:rsidRDefault="00C67D40" w:rsidP="005B2D0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5B2D0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Ville et pays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C67D40" w:rsidRPr="00166F89" w:rsidRDefault="00C67D40" w:rsidP="00F94A5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mm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C67D40" w:rsidRPr="00166F89" w:rsidRDefault="00C67D40" w:rsidP="00F94A5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898" w:type="dxa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755" w:type="dxa"/>
            <w:gridSpan w:val="2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A26787" w:rsidTr="0054015E">
        <w:trPr>
          <w:trHeight w:val="1676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98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755" w:type="dxa"/>
            <w:gridSpan w:val="2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2352E0" w:rsidTr="00BD418A">
        <w:tc>
          <w:tcPr>
            <w:tcW w:w="567" w:type="dxa"/>
            <w:shd w:val="clear" w:color="auto" w:fill="D9D9D9" w:themeFill="background1" w:themeFillShade="D9"/>
          </w:tcPr>
          <w:p w:rsidR="002352E0" w:rsidRPr="00166F89" w:rsidRDefault="00F83F1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166F8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7716" w:type="dxa"/>
            <w:gridSpan w:val="6"/>
            <w:shd w:val="clear" w:color="auto" w:fill="D9D9D9" w:themeFill="background1" w:themeFillShade="D9"/>
            <w:vAlign w:val="center"/>
          </w:tcPr>
          <w:p w:rsidR="002352E0" w:rsidRPr="00166F89" w:rsidRDefault="003C4B8B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Enseignement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supérieur</w:t>
            </w:r>
            <w:proofErr w:type="spellEnd"/>
          </w:p>
        </w:tc>
      </w:tr>
      <w:tr w:rsidR="00C67D40" w:rsidRPr="000267A9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vAlign w:val="bottom"/>
          </w:tcPr>
          <w:p w:rsidR="00431596" w:rsidRDefault="00431596" w:rsidP="0043159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Nom et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l'établissement</w:t>
            </w:r>
            <w:proofErr w:type="spellEnd"/>
          </w:p>
          <w:p w:rsidR="00C67D40" w:rsidRPr="00166F89" w:rsidRDefault="00C67D40" w:rsidP="0043159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C67D40" w:rsidRPr="00166F89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Années</w:t>
            </w:r>
            <w:proofErr w:type="spellEnd"/>
          </w:p>
        </w:tc>
        <w:tc>
          <w:tcPr>
            <w:tcW w:w="1040" w:type="dxa"/>
            <w:gridSpan w:val="2"/>
            <w:vMerge w:val="restart"/>
            <w:vAlign w:val="bottom"/>
          </w:tcPr>
          <w:p w:rsidR="00C67D40" w:rsidRPr="00166F89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officielle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cours</w:t>
            </w:r>
            <w:proofErr w:type="spellEnd"/>
          </w:p>
        </w:tc>
        <w:tc>
          <w:tcPr>
            <w:tcW w:w="2613" w:type="dxa"/>
            <w:vMerge w:val="restart"/>
            <w:vAlign w:val="bottom"/>
          </w:tcPr>
          <w:p w:rsidR="00C67D40" w:rsidRPr="00E52208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Certificats et/ou diplômes obtenus et sujets principaux</w:t>
            </w:r>
          </w:p>
        </w:tc>
      </w:tr>
      <w:tr w:rsidR="00C67D40" w:rsidRPr="00C67D40" w:rsidTr="00386B96">
        <w:trPr>
          <w:trHeight w:hRule="exact" w:val="227"/>
        </w:trPr>
        <w:tc>
          <w:tcPr>
            <w:tcW w:w="2089" w:type="dxa"/>
            <w:gridSpan w:val="2"/>
            <w:vMerge/>
          </w:tcPr>
          <w:p w:rsidR="00C67D40" w:rsidRPr="00E52208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525" w:type="dxa"/>
          </w:tcPr>
          <w:p w:rsidR="00C67D40" w:rsidRPr="00166F89" w:rsidRDefault="00F94A51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1016" w:type="dxa"/>
          </w:tcPr>
          <w:p w:rsidR="00C67D40" w:rsidRPr="00166F89" w:rsidRDefault="00F94A51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1040" w:type="dxa"/>
            <w:gridSpan w:val="2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C67D40" w:rsidRPr="00C67D40" w:rsidTr="00386B96">
        <w:trPr>
          <w:trHeight w:hRule="exact" w:val="227"/>
        </w:trPr>
        <w:tc>
          <w:tcPr>
            <w:tcW w:w="2089" w:type="dxa"/>
            <w:gridSpan w:val="2"/>
          </w:tcPr>
          <w:p w:rsidR="00C67D40" w:rsidRPr="00166F89" w:rsidRDefault="00C67D40" w:rsidP="005B2D0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5B2D0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Ville et pays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C67D40" w:rsidRPr="00166F89" w:rsidRDefault="00C67D40" w:rsidP="00F94A5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C67D40" w:rsidRPr="00166F89" w:rsidRDefault="00C67D40" w:rsidP="00F94A5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40" w:type="dxa"/>
            <w:gridSpan w:val="2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C67D40" w:rsidTr="0054015E">
        <w:trPr>
          <w:trHeight w:val="1255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  <w:gridSpan w:val="2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D63B55" w:rsidTr="00BD418A">
        <w:tc>
          <w:tcPr>
            <w:tcW w:w="567" w:type="dxa"/>
            <w:shd w:val="clear" w:color="auto" w:fill="D9D9D9" w:themeFill="background1" w:themeFillShade="D9"/>
          </w:tcPr>
          <w:p w:rsidR="00D63B55" w:rsidRPr="00AF2F37" w:rsidRDefault="00F83F1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AF2F3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716" w:type="dxa"/>
            <w:gridSpan w:val="6"/>
            <w:shd w:val="clear" w:color="auto" w:fill="D9D9D9" w:themeFill="background1" w:themeFillShade="D9"/>
            <w:vAlign w:val="center"/>
          </w:tcPr>
          <w:p w:rsidR="00D63B55" w:rsidRPr="00166F89" w:rsidRDefault="003C4B8B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>Enseignement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 xml:space="preserve"> post-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>universitaire</w:t>
            </w:r>
            <w:proofErr w:type="spellEnd"/>
          </w:p>
        </w:tc>
      </w:tr>
      <w:tr w:rsidR="00413EDC" w:rsidRPr="000267A9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vAlign w:val="bottom"/>
          </w:tcPr>
          <w:p w:rsidR="00431596" w:rsidRDefault="00431596" w:rsidP="0043159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Nom et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l'établissement</w:t>
            </w:r>
            <w:proofErr w:type="spellEnd"/>
          </w:p>
          <w:p w:rsidR="00413EDC" w:rsidRPr="00166F89" w:rsidRDefault="00413EDC" w:rsidP="0043159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413EDC" w:rsidRPr="00166F89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Années</w:t>
            </w:r>
            <w:proofErr w:type="spellEnd"/>
          </w:p>
        </w:tc>
        <w:tc>
          <w:tcPr>
            <w:tcW w:w="1040" w:type="dxa"/>
            <w:gridSpan w:val="2"/>
            <w:vMerge w:val="restart"/>
            <w:vAlign w:val="bottom"/>
          </w:tcPr>
          <w:p w:rsidR="00413EDC" w:rsidRPr="00166F89" w:rsidRDefault="00E52208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officielle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cours</w:t>
            </w:r>
            <w:proofErr w:type="spellEnd"/>
          </w:p>
        </w:tc>
        <w:tc>
          <w:tcPr>
            <w:tcW w:w="2613" w:type="dxa"/>
            <w:vMerge w:val="restart"/>
            <w:vAlign w:val="bottom"/>
          </w:tcPr>
          <w:p w:rsidR="00413EDC" w:rsidRPr="00E52208" w:rsidRDefault="00E52208" w:rsidP="00E5220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Certificats et/ou diplômes obtenus et sujets principaux</w:t>
            </w:r>
          </w:p>
        </w:tc>
      </w:tr>
      <w:tr w:rsidR="00413EDC" w:rsidRPr="00413EDC" w:rsidTr="00386B96">
        <w:trPr>
          <w:trHeight w:hRule="exact" w:val="227"/>
        </w:trPr>
        <w:tc>
          <w:tcPr>
            <w:tcW w:w="2089" w:type="dxa"/>
            <w:gridSpan w:val="2"/>
            <w:vMerge/>
          </w:tcPr>
          <w:p w:rsidR="00413EDC" w:rsidRPr="00E52208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525" w:type="dxa"/>
          </w:tcPr>
          <w:p w:rsidR="00413EDC" w:rsidRPr="00166F89" w:rsidRDefault="00F94A51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1016" w:type="dxa"/>
          </w:tcPr>
          <w:p w:rsidR="00413EDC" w:rsidRPr="00166F89" w:rsidRDefault="00F94A51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1040" w:type="dxa"/>
            <w:gridSpan w:val="2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413EDC" w:rsidRPr="00413EDC" w:rsidTr="00386B96">
        <w:trPr>
          <w:trHeight w:hRule="exact" w:val="227"/>
        </w:trPr>
        <w:tc>
          <w:tcPr>
            <w:tcW w:w="2089" w:type="dxa"/>
            <w:gridSpan w:val="2"/>
          </w:tcPr>
          <w:p w:rsidR="00413EDC" w:rsidRPr="00166F89" w:rsidRDefault="00413EDC" w:rsidP="005B2D0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5B2D0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Ville et pays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413EDC" w:rsidRPr="00166F89" w:rsidRDefault="00413EDC" w:rsidP="00F94A5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413EDC" w:rsidRPr="00166F89" w:rsidRDefault="00413EDC" w:rsidP="00F94A5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F94A5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40" w:type="dxa"/>
            <w:gridSpan w:val="2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413EDC" w:rsidTr="0054015E">
        <w:trPr>
          <w:trHeight w:val="1676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  <w:gridSpan w:val="2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</w:tbl>
    <w:p w:rsidR="00F5295C" w:rsidRDefault="00F5295C">
      <w:r>
        <w:br w:type="page"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522"/>
        <w:gridCol w:w="1525"/>
        <w:gridCol w:w="1016"/>
        <w:gridCol w:w="1040"/>
        <w:gridCol w:w="2613"/>
      </w:tblGrid>
      <w:tr w:rsidR="00D63B55" w:rsidRPr="007314E9" w:rsidTr="00BD418A">
        <w:tc>
          <w:tcPr>
            <w:tcW w:w="567" w:type="dxa"/>
            <w:shd w:val="clear" w:color="auto" w:fill="D9D9D9" w:themeFill="background1" w:themeFillShade="D9"/>
          </w:tcPr>
          <w:p w:rsidR="00D63B55" w:rsidRPr="00166F89" w:rsidRDefault="00F83F1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166F8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lastRenderedPageBreak/>
              <w:t>D</w:t>
            </w:r>
          </w:p>
        </w:tc>
        <w:tc>
          <w:tcPr>
            <w:tcW w:w="7716" w:type="dxa"/>
            <w:gridSpan w:val="5"/>
            <w:shd w:val="clear" w:color="auto" w:fill="D9D9D9" w:themeFill="background1" w:themeFillShade="D9"/>
            <w:vAlign w:val="center"/>
          </w:tcPr>
          <w:p w:rsidR="00D63B55" w:rsidRPr="00166F89" w:rsidRDefault="00BA5B25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Autres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 formations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ou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cours</w:t>
            </w:r>
            <w:proofErr w:type="spellEnd"/>
          </w:p>
        </w:tc>
      </w:tr>
      <w:tr w:rsidR="00005FA1" w:rsidRPr="000267A9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vAlign w:val="bottom"/>
          </w:tcPr>
          <w:p w:rsidR="00431596" w:rsidRDefault="00431596" w:rsidP="0043159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Nom et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l'établissement</w:t>
            </w:r>
            <w:proofErr w:type="spellEnd"/>
          </w:p>
          <w:p w:rsidR="00005FA1" w:rsidRDefault="00005FA1" w:rsidP="0043159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005FA1" w:rsidRDefault="00BA5B25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Années</w:t>
            </w:r>
            <w:proofErr w:type="spellEnd"/>
          </w:p>
        </w:tc>
        <w:tc>
          <w:tcPr>
            <w:tcW w:w="1040" w:type="dxa"/>
            <w:vMerge w:val="restart"/>
            <w:vAlign w:val="bottom"/>
          </w:tcPr>
          <w:p w:rsidR="00005FA1" w:rsidRPr="00166F89" w:rsidRDefault="00BA5B25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officielle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cours</w:t>
            </w:r>
            <w:proofErr w:type="spellEnd"/>
          </w:p>
        </w:tc>
        <w:tc>
          <w:tcPr>
            <w:tcW w:w="2613" w:type="dxa"/>
            <w:vMerge w:val="restart"/>
            <w:vAlign w:val="bottom"/>
          </w:tcPr>
          <w:p w:rsidR="00005FA1" w:rsidRPr="00BA5B25" w:rsidRDefault="00BA5B25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E52208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Certificats et/ou diplômes obtenus et sujets principaux</w:t>
            </w:r>
          </w:p>
        </w:tc>
      </w:tr>
      <w:tr w:rsidR="00005FA1" w:rsidRPr="00A26787" w:rsidTr="00386B96">
        <w:trPr>
          <w:trHeight w:hRule="exact" w:val="227"/>
        </w:trPr>
        <w:tc>
          <w:tcPr>
            <w:tcW w:w="2089" w:type="dxa"/>
            <w:gridSpan w:val="2"/>
            <w:vMerge/>
          </w:tcPr>
          <w:p w:rsidR="00005FA1" w:rsidRPr="00BA5B25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525" w:type="dxa"/>
          </w:tcPr>
          <w:p w:rsidR="00005FA1" w:rsidRPr="00166F89" w:rsidRDefault="00BA5B25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1016" w:type="dxa"/>
          </w:tcPr>
          <w:p w:rsidR="00005FA1" w:rsidRPr="00166F89" w:rsidRDefault="00BA5B25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1040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005FA1" w:rsidRPr="00A26787" w:rsidTr="00386B96">
        <w:trPr>
          <w:trHeight w:hRule="exact" w:val="227"/>
        </w:trPr>
        <w:tc>
          <w:tcPr>
            <w:tcW w:w="2089" w:type="dxa"/>
            <w:gridSpan w:val="2"/>
          </w:tcPr>
          <w:p w:rsidR="00005FA1" w:rsidRPr="00166F89" w:rsidRDefault="00005FA1" w:rsidP="005B2D0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5B2D0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Ville et pays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005FA1" w:rsidRPr="00166F89" w:rsidRDefault="00BA5B25" w:rsidP="00BA5B2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005FA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aa</w:t>
            </w:r>
            <w:r w:rsidR="00005FA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005FA1" w:rsidRPr="00166F89" w:rsidRDefault="00005FA1" w:rsidP="00BA5B2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BA5B2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</w:t>
            </w:r>
            <w:r w:rsidR="00BA5B2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40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A26787" w:rsidTr="0054015E">
        <w:trPr>
          <w:trHeight w:val="1255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</w:tbl>
    <w:p w:rsidR="00333F20" w:rsidRDefault="00333F20" w:rsidP="00333F20">
      <w:pPr>
        <w:pStyle w:val="ListParagraph"/>
        <w:spacing w:after="0"/>
        <w:ind w:left="862"/>
        <w:rPr>
          <w:snapToGrid w:val="0"/>
          <w:sz w:val="16"/>
          <w:lang w:val="en-GB"/>
        </w:rPr>
      </w:pPr>
    </w:p>
    <w:p w:rsidR="00D63B55" w:rsidRPr="00166F89" w:rsidRDefault="005B2D06" w:rsidP="00BD418A">
      <w:pPr>
        <w:pStyle w:val="titre"/>
        <w:spacing w:after="0"/>
        <w:ind w:right="567"/>
        <w:rPr>
          <w:snapToGrid w:val="0"/>
        </w:rPr>
      </w:pPr>
      <w:r>
        <w:rPr>
          <w:snapToGrid w:val="0"/>
        </w:rPr>
        <w:t>EXPÉ</w:t>
      </w:r>
      <w:r w:rsidR="00D63B55" w:rsidRPr="00166F89">
        <w:rPr>
          <w:snapToGrid w:val="0"/>
        </w:rPr>
        <w:t xml:space="preserve">RIENCE </w:t>
      </w:r>
      <w:r w:rsidR="00B51007">
        <w:rPr>
          <w:snapToGrid w:val="0"/>
        </w:rPr>
        <w:t>PROFESSIONELLE (dans le cas échéant</w:t>
      </w:r>
      <w:r w:rsidR="00D63B55" w:rsidRPr="00166F89">
        <w:rPr>
          <w:snapToGrid w:val="0"/>
        </w:rPr>
        <w:t>)</w:t>
      </w:r>
    </w:p>
    <w:p w:rsidR="00F83F11" w:rsidRPr="00BA5B25" w:rsidRDefault="004D6F02" w:rsidP="00C30099">
      <w:pPr>
        <w:ind w:left="862"/>
        <w:jc w:val="both"/>
        <w:rPr>
          <w:rFonts w:ascii="Arial" w:hAnsi="Arial" w:cs="Arial"/>
          <w:snapToGrid w:val="0"/>
          <w:sz w:val="16"/>
          <w:lang w:val="fr-FR"/>
        </w:rPr>
      </w:pPr>
      <w:r>
        <w:rPr>
          <w:rFonts w:ascii="Arial" w:hAnsi="Arial" w:cs="Arial"/>
          <w:snapToGrid w:val="0"/>
          <w:sz w:val="16"/>
          <w:lang w:val="fr-FR"/>
        </w:rPr>
        <w:t>Veuillez décrire</w:t>
      </w:r>
      <w:r w:rsidR="00BA5B25" w:rsidRPr="00BA5B25">
        <w:rPr>
          <w:rFonts w:ascii="Arial" w:hAnsi="Arial" w:cs="Arial"/>
          <w:snapToGrid w:val="0"/>
          <w:sz w:val="16"/>
          <w:lang w:val="fr-FR"/>
        </w:rPr>
        <w:t xml:space="preserve"> le(s) poste</w:t>
      </w:r>
      <w:r w:rsidR="00BA5B25">
        <w:rPr>
          <w:rFonts w:ascii="Arial" w:hAnsi="Arial" w:cs="Arial"/>
          <w:snapToGrid w:val="0"/>
          <w:sz w:val="16"/>
          <w:lang w:val="fr-FR"/>
        </w:rPr>
        <w:t>(</w:t>
      </w:r>
      <w:r w:rsidR="00BA5B25" w:rsidRPr="00BA5B25">
        <w:rPr>
          <w:rFonts w:ascii="Arial" w:hAnsi="Arial" w:cs="Arial"/>
          <w:snapToGrid w:val="0"/>
          <w:sz w:val="16"/>
          <w:lang w:val="fr-FR"/>
        </w:rPr>
        <w:t>s</w:t>
      </w:r>
      <w:r w:rsidR="00BA5B25">
        <w:rPr>
          <w:rFonts w:ascii="Arial" w:hAnsi="Arial" w:cs="Arial"/>
          <w:snapToGrid w:val="0"/>
          <w:sz w:val="16"/>
          <w:lang w:val="fr-FR"/>
        </w:rPr>
        <w:t>)</w:t>
      </w:r>
      <w:r w:rsidR="00BA5B25" w:rsidRPr="00BA5B25">
        <w:rPr>
          <w:rFonts w:ascii="Arial" w:hAnsi="Arial" w:cs="Arial"/>
          <w:snapToGrid w:val="0"/>
          <w:sz w:val="16"/>
          <w:lang w:val="fr-FR"/>
        </w:rPr>
        <w:t xml:space="preserve"> que vous avez exécuté</w:t>
      </w:r>
      <w:r w:rsidR="00847BEE">
        <w:rPr>
          <w:rFonts w:ascii="Arial" w:hAnsi="Arial" w:cs="Arial"/>
          <w:snapToGrid w:val="0"/>
          <w:sz w:val="16"/>
          <w:lang w:val="fr-FR"/>
        </w:rPr>
        <w:t>(</w:t>
      </w:r>
      <w:r w:rsidR="00BA5B25" w:rsidRPr="00BA5B25">
        <w:rPr>
          <w:rFonts w:ascii="Arial" w:hAnsi="Arial" w:cs="Arial"/>
          <w:snapToGrid w:val="0"/>
          <w:sz w:val="16"/>
          <w:lang w:val="fr-FR"/>
        </w:rPr>
        <w:t>s</w:t>
      </w:r>
      <w:r w:rsidR="00847BEE">
        <w:rPr>
          <w:rFonts w:ascii="Arial" w:hAnsi="Arial" w:cs="Arial"/>
          <w:snapToGrid w:val="0"/>
          <w:sz w:val="16"/>
          <w:lang w:val="fr-FR"/>
        </w:rPr>
        <w:t>)</w:t>
      </w:r>
      <w:r w:rsidR="00BA5B25" w:rsidRPr="00BA5B25">
        <w:rPr>
          <w:rFonts w:ascii="Arial" w:hAnsi="Arial" w:cs="Arial"/>
          <w:snapToGrid w:val="0"/>
          <w:sz w:val="16"/>
          <w:lang w:val="fr-FR"/>
        </w:rPr>
        <w:t xml:space="preserve"> jusqu'à présent </w:t>
      </w:r>
      <w:r w:rsidR="00D63B55" w:rsidRPr="00BA5B25">
        <w:rPr>
          <w:rFonts w:ascii="Arial" w:hAnsi="Arial" w:cs="Arial"/>
          <w:snapToGrid w:val="0"/>
          <w:sz w:val="16"/>
          <w:lang w:val="fr-FR"/>
        </w:rPr>
        <w:t xml:space="preserve"> </w:t>
      </w:r>
      <w:r w:rsidR="00BA5B25">
        <w:rPr>
          <w:rFonts w:ascii="Arial" w:hAnsi="Arial" w:cs="Arial"/>
          <w:snapToGrid w:val="0"/>
          <w:sz w:val="16"/>
          <w:lang w:val="fr-FR"/>
        </w:rPr>
        <w:t xml:space="preserve">et l'expérience </w:t>
      </w:r>
      <w:r w:rsidR="00847BEE">
        <w:rPr>
          <w:rFonts w:ascii="Arial" w:hAnsi="Arial" w:cs="Arial"/>
          <w:snapToGrid w:val="0"/>
          <w:sz w:val="16"/>
          <w:lang w:val="fr-FR"/>
        </w:rPr>
        <w:t>professionnelle acquise</w:t>
      </w:r>
      <w:r w:rsidR="00630226">
        <w:rPr>
          <w:rFonts w:ascii="Arial" w:hAnsi="Arial" w:cs="Arial"/>
          <w:snapToGrid w:val="0"/>
          <w:sz w:val="16"/>
          <w:lang w:val="fr-FR"/>
        </w:rPr>
        <w:t xml:space="preserve"> et </w:t>
      </w:r>
      <w:proofErr w:type="spellStart"/>
      <w:r w:rsidR="00630226">
        <w:rPr>
          <w:rFonts w:ascii="Arial" w:hAnsi="Arial" w:cs="Arial"/>
          <w:snapToGrid w:val="0"/>
          <w:sz w:val="16"/>
          <w:lang w:val="fr-FR"/>
        </w:rPr>
        <w:t>joigner</w:t>
      </w:r>
      <w:proofErr w:type="spellEnd"/>
      <w:r w:rsidR="00BA5B25">
        <w:rPr>
          <w:rFonts w:ascii="Arial" w:hAnsi="Arial" w:cs="Arial"/>
          <w:snapToGrid w:val="0"/>
          <w:sz w:val="16"/>
          <w:lang w:val="fr-FR"/>
        </w:rPr>
        <w:t xml:space="preserve"> les photocopies des documents </w:t>
      </w:r>
      <w:r w:rsidR="00847BEE">
        <w:rPr>
          <w:rFonts w:ascii="Arial" w:hAnsi="Arial" w:cs="Arial"/>
          <w:snapToGrid w:val="0"/>
          <w:sz w:val="16"/>
          <w:lang w:val="fr-FR"/>
        </w:rPr>
        <w:t>pris en charge</w:t>
      </w:r>
      <w:r w:rsidR="00D63B55" w:rsidRPr="00BA5B25">
        <w:rPr>
          <w:rFonts w:ascii="Arial" w:hAnsi="Arial" w:cs="Arial"/>
          <w:snapToGrid w:val="0"/>
          <w:sz w:val="16"/>
          <w:lang w:val="fr-FR"/>
        </w:rPr>
        <w:t xml:space="preserve">.   </w:t>
      </w: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283"/>
        <w:gridCol w:w="992"/>
        <w:gridCol w:w="426"/>
        <w:gridCol w:w="425"/>
        <w:gridCol w:w="1134"/>
        <w:gridCol w:w="283"/>
        <w:gridCol w:w="284"/>
        <w:gridCol w:w="283"/>
        <w:gridCol w:w="1409"/>
        <w:gridCol w:w="9"/>
        <w:gridCol w:w="283"/>
        <w:gridCol w:w="960"/>
        <w:gridCol w:w="236"/>
      </w:tblGrid>
      <w:tr w:rsidR="0051153F" w:rsidRPr="000267A9" w:rsidTr="00A566D5">
        <w:trPr>
          <w:trHeight w:val="408"/>
        </w:trPr>
        <w:tc>
          <w:tcPr>
            <w:tcW w:w="8283" w:type="dxa"/>
            <w:gridSpan w:val="15"/>
            <w:shd w:val="clear" w:color="auto" w:fill="D9D9D9" w:themeFill="background1" w:themeFillShade="D9"/>
            <w:vAlign w:val="center"/>
          </w:tcPr>
          <w:p w:rsidR="00BD418A" w:rsidRPr="004D6F02" w:rsidRDefault="005B2D06" w:rsidP="00BD41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  <w:r w:rsidRPr="004D6F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  <w:t>Présent ou plus récent</w:t>
            </w:r>
            <w:r w:rsidR="004D6F02" w:rsidRPr="004D6F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  <w:t xml:space="preserve"> emploi</w:t>
            </w:r>
          </w:p>
        </w:tc>
      </w:tr>
      <w:tr w:rsidR="00A566D5" w:rsidTr="00A566D5">
        <w:trPr>
          <w:trHeight w:hRule="exact" w:val="227"/>
        </w:trPr>
        <w:tc>
          <w:tcPr>
            <w:tcW w:w="992" w:type="dxa"/>
          </w:tcPr>
          <w:p w:rsidR="00005FA1" w:rsidRPr="00166F89" w:rsidRDefault="00847BEE" w:rsidP="00465A5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284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005FA1" w:rsidRPr="00166F89" w:rsidRDefault="00847BEE" w:rsidP="00465A5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426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05FA1" w:rsidRPr="00166F89" w:rsidRDefault="00A566D5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totale</w:t>
            </w:r>
            <w:proofErr w:type="spellEnd"/>
          </w:p>
        </w:tc>
        <w:tc>
          <w:tcPr>
            <w:tcW w:w="28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005FA1" w:rsidRPr="00166F89" w:rsidRDefault="00A566D5" w:rsidP="00A566D5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A temps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complet</w:t>
            </w:r>
            <w:proofErr w:type="spellEnd"/>
          </w:p>
        </w:tc>
        <w:tc>
          <w:tcPr>
            <w:tcW w:w="28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</w:tcPr>
          <w:p w:rsidR="00005FA1" w:rsidRPr="00166F89" w:rsidRDefault="00A566D5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Payé</w:t>
            </w:r>
            <w:proofErr w:type="spellEnd"/>
          </w:p>
        </w:tc>
        <w:tc>
          <w:tcPr>
            <w:tcW w:w="236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A566D5" w:rsidTr="00A566D5">
        <w:trPr>
          <w:trHeight w:hRule="exact" w:val="227"/>
        </w:trPr>
        <w:tc>
          <w:tcPr>
            <w:tcW w:w="992" w:type="dxa"/>
          </w:tcPr>
          <w:p w:rsidR="00465A55" w:rsidRPr="00166F89" w:rsidRDefault="00465A55" w:rsidP="00847BEE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847BE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847BE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465A55" w:rsidRPr="00166F89" w:rsidRDefault="00465A55" w:rsidP="00847BEE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847BE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847BE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426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465A55" w:rsidRPr="00166F89" w:rsidRDefault="00465A55" w:rsidP="004D6F02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4D6F0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</w:t>
            </w:r>
            <w:r w:rsidR="004D6F0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8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465A55" w:rsidRPr="00166F89" w:rsidRDefault="004D6F02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</w:t>
            </w:r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</w:t>
            </w:r>
            <w:proofErr w:type="spellEnd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-temps</w:t>
            </w:r>
          </w:p>
        </w:tc>
        <w:tc>
          <w:tcPr>
            <w:tcW w:w="28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</w:tcPr>
          <w:p w:rsidR="00465A55" w:rsidRPr="00166F89" w:rsidRDefault="00A566D5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Non-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payé</w:t>
            </w:r>
            <w:proofErr w:type="spellEnd"/>
          </w:p>
        </w:tc>
        <w:tc>
          <w:tcPr>
            <w:tcW w:w="236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005FA1" w:rsidTr="00A566D5">
        <w:trPr>
          <w:trHeight w:hRule="exact" w:val="227"/>
        </w:trPr>
        <w:tc>
          <w:tcPr>
            <w:tcW w:w="8283" w:type="dxa"/>
            <w:gridSpan w:val="15"/>
          </w:tcPr>
          <w:p w:rsidR="00005FA1" w:rsidRPr="00166F89" w:rsidRDefault="007C149A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Titre exact du poste</w:t>
            </w:r>
            <w:r w:rsidR="0054015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: </w:t>
            </w:r>
          </w:p>
        </w:tc>
      </w:tr>
      <w:tr w:rsidR="00465A55" w:rsidTr="00A566D5">
        <w:trPr>
          <w:trHeight w:val="1701"/>
        </w:trPr>
        <w:tc>
          <w:tcPr>
            <w:tcW w:w="8283" w:type="dxa"/>
            <w:gridSpan w:val="15"/>
          </w:tcPr>
          <w:p w:rsidR="00465A55" w:rsidRPr="00166F89" w:rsidRDefault="000C4404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Déscription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tâches</w:t>
            </w:r>
            <w:proofErr w:type="spellEnd"/>
            <w:r w:rsidR="00F76FA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:</w:t>
            </w:r>
          </w:p>
        </w:tc>
      </w:tr>
      <w:tr w:rsidR="001F7D01" w:rsidRPr="000267A9" w:rsidTr="00A566D5">
        <w:trPr>
          <w:trHeight w:hRule="exact" w:val="227"/>
        </w:trPr>
        <w:tc>
          <w:tcPr>
            <w:tcW w:w="8283" w:type="dxa"/>
            <w:gridSpan w:val="15"/>
          </w:tcPr>
          <w:p w:rsidR="001F7D01" w:rsidRPr="005B2D06" w:rsidRDefault="005B2D06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 w:rsidRPr="005B2D0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Nom et adresse de l'employeur</w:t>
            </w:r>
            <w:r w:rsidR="0054015E" w:rsidRPr="005B2D0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: </w:t>
            </w:r>
          </w:p>
        </w:tc>
      </w:tr>
      <w:tr w:rsidR="00D7427C" w:rsidTr="00A566D5">
        <w:trPr>
          <w:trHeight w:val="323"/>
        </w:trPr>
        <w:tc>
          <w:tcPr>
            <w:tcW w:w="8283" w:type="dxa"/>
            <w:gridSpan w:val="15"/>
            <w:shd w:val="clear" w:color="auto" w:fill="D9D9D9" w:themeFill="background1" w:themeFillShade="D9"/>
            <w:vAlign w:val="center"/>
          </w:tcPr>
          <w:p w:rsidR="00D7427C" w:rsidRPr="00166F89" w:rsidRDefault="004D6F02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Emploi</w:t>
            </w:r>
            <w:proofErr w:type="spellEnd"/>
            <w:r w:rsidR="005B2D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B2D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antérieur</w:t>
            </w:r>
            <w:proofErr w:type="spellEnd"/>
          </w:p>
        </w:tc>
      </w:tr>
      <w:tr w:rsidR="0075170D" w:rsidTr="00A566D5">
        <w:trPr>
          <w:trHeight w:hRule="exact" w:val="227"/>
        </w:trPr>
        <w:tc>
          <w:tcPr>
            <w:tcW w:w="992" w:type="dxa"/>
          </w:tcPr>
          <w:p w:rsidR="0075170D" w:rsidRPr="00166F89" w:rsidRDefault="00A566D5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284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5170D" w:rsidRPr="00166F89" w:rsidRDefault="00A566D5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426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75170D" w:rsidRPr="00166F89" w:rsidRDefault="00A566D5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totale</w:t>
            </w:r>
            <w:proofErr w:type="spellEnd"/>
          </w:p>
        </w:tc>
        <w:tc>
          <w:tcPr>
            <w:tcW w:w="28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</w:tcPr>
          <w:p w:rsidR="0075170D" w:rsidRPr="00166F89" w:rsidRDefault="00A566D5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A temps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complet</w:t>
            </w:r>
            <w:proofErr w:type="spellEnd"/>
          </w:p>
        </w:tc>
        <w:tc>
          <w:tcPr>
            <w:tcW w:w="292" w:type="dxa"/>
            <w:gridSpan w:val="2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</w:tcPr>
          <w:p w:rsidR="0075170D" w:rsidRPr="00166F89" w:rsidRDefault="00A566D5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Payé</w:t>
            </w:r>
            <w:proofErr w:type="spellEnd"/>
          </w:p>
        </w:tc>
        <w:tc>
          <w:tcPr>
            <w:tcW w:w="236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75170D" w:rsidTr="00A566D5">
        <w:trPr>
          <w:trHeight w:hRule="exact" w:val="227"/>
        </w:trPr>
        <w:tc>
          <w:tcPr>
            <w:tcW w:w="992" w:type="dxa"/>
          </w:tcPr>
          <w:p w:rsidR="0075170D" w:rsidRPr="00166F89" w:rsidRDefault="0075170D" w:rsidP="00A566D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75170D" w:rsidRPr="00166F89" w:rsidRDefault="0075170D" w:rsidP="00A566D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426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75170D" w:rsidRPr="00166F89" w:rsidRDefault="0075170D" w:rsidP="004D6F02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4D6F0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mm/</w:t>
            </w:r>
            <w:r w:rsidR="004D6F0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8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</w:tcPr>
          <w:p w:rsidR="0075170D" w:rsidRPr="00166F89" w:rsidRDefault="004D6F02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</w:t>
            </w:r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</w:t>
            </w:r>
            <w:proofErr w:type="spellEnd"/>
            <w:r w:rsidR="00A566D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-temps</w:t>
            </w:r>
          </w:p>
        </w:tc>
        <w:tc>
          <w:tcPr>
            <w:tcW w:w="292" w:type="dxa"/>
            <w:gridSpan w:val="2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</w:tcPr>
          <w:p w:rsidR="0075170D" w:rsidRPr="00166F89" w:rsidRDefault="00A566D5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Non-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payé</w:t>
            </w:r>
            <w:proofErr w:type="spellEnd"/>
          </w:p>
        </w:tc>
        <w:tc>
          <w:tcPr>
            <w:tcW w:w="236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EE3137" w:rsidTr="00A566D5">
        <w:trPr>
          <w:trHeight w:hRule="exact" w:val="227"/>
        </w:trPr>
        <w:tc>
          <w:tcPr>
            <w:tcW w:w="8283" w:type="dxa"/>
            <w:gridSpan w:val="15"/>
            <w:shd w:val="clear" w:color="auto" w:fill="FFFFFF" w:themeFill="background1"/>
          </w:tcPr>
          <w:p w:rsidR="00EE3137" w:rsidRPr="00EE3137" w:rsidRDefault="007C149A" w:rsidP="00EE3137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Titre exact du poste</w:t>
            </w:r>
            <w:r w:rsidR="0054015E"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</w:p>
        </w:tc>
      </w:tr>
      <w:tr w:rsidR="008F70E2" w:rsidTr="00A566D5">
        <w:trPr>
          <w:trHeight w:val="1701"/>
        </w:trPr>
        <w:tc>
          <w:tcPr>
            <w:tcW w:w="8283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CA7A59" w:rsidRPr="00EE3137" w:rsidRDefault="00B51007" w:rsidP="00EE3137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Déscription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tâches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  <w:tr w:rsidR="004832BD" w:rsidRPr="000267A9" w:rsidTr="00A566D5">
        <w:trPr>
          <w:trHeight w:hRule="exact" w:val="227"/>
        </w:trPr>
        <w:tc>
          <w:tcPr>
            <w:tcW w:w="8283" w:type="dxa"/>
            <w:gridSpan w:val="15"/>
            <w:shd w:val="clear" w:color="auto" w:fill="auto"/>
          </w:tcPr>
          <w:p w:rsidR="004832BD" w:rsidRPr="005B2D06" w:rsidRDefault="005B2D06" w:rsidP="00CA7A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  <w:r w:rsidRPr="005B2D0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Nom et adresse de l'employeur</w:t>
            </w:r>
            <w:r w:rsidR="0054015E" w:rsidRPr="005B2D0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: </w:t>
            </w:r>
          </w:p>
        </w:tc>
      </w:tr>
      <w:tr w:rsidR="00D7427C" w:rsidTr="00A566D5">
        <w:trPr>
          <w:trHeight w:val="351"/>
        </w:trPr>
        <w:tc>
          <w:tcPr>
            <w:tcW w:w="8283" w:type="dxa"/>
            <w:gridSpan w:val="15"/>
            <w:shd w:val="clear" w:color="auto" w:fill="D9D9D9" w:themeFill="background1" w:themeFillShade="D9"/>
            <w:vAlign w:val="center"/>
          </w:tcPr>
          <w:p w:rsidR="00D7427C" w:rsidRPr="00166F89" w:rsidRDefault="00917BC6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Emplois</w:t>
            </w:r>
            <w:proofErr w:type="spellEnd"/>
            <w:r w:rsidR="005B2D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B2D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précédents</w:t>
            </w:r>
            <w:proofErr w:type="spellEnd"/>
          </w:p>
        </w:tc>
      </w:tr>
      <w:tr w:rsidR="00EE3137" w:rsidTr="000C4404">
        <w:trPr>
          <w:trHeight w:hRule="exact" w:val="227"/>
        </w:trPr>
        <w:tc>
          <w:tcPr>
            <w:tcW w:w="992" w:type="dxa"/>
          </w:tcPr>
          <w:p w:rsidR="00EE3137" w:rsidRPr="00166F89" w:rsidRDefault="00917BC6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De</w:t>
            </w:r>
          </w:p>
        </w:tc>
        <w:tc>
          <w:tcPr>
            <w:tcW w:w="28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EE3137" w:rsidRPr="00166F89" w:rsidRDefault="00917BC6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à</w:t>
            </w:r>
          </w:p>
        </w:tc>
        <w:tc>
          <w:tcPr>
            <w:tcW w:w="426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E3137" w:rsidRPr="00166F89" w:rsidRDefault="00917BC6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Durée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totale</w:t>
            </w:r>
            <w:proofErr w:type="spellEnd"/>
          </w:p>
        </w:tc>
        <w:tc>
          <w:tcPr>
            <w:tcW w:w="28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</w:tcPr>
          <w:p w:rsidR="00EE3137" w:rsidRPr="00166F89" w:rsidRDefault="00917BC6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A temps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complet</w:t>
            </w:r>
            <w:proofErr w:type="spellEnd"/>
          </w:p>
        </w:tc>
        <w:tc>
          <w:tcPr>
            <w:tcW w:w="292" w:type="dxa"/>
            <w:gridSpan w:val="2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</w:tcPr>
          <w:p w:rsidR="00EE3137" w:rsidRPr="00166F89" w:rsidRDefault="000C440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Payé</w:t>
            </w:r>
            <w:proofErr w:type="spellEnd"/>
          </w:p>
        </w:tc>
        <w:tc>
          <w:tcPr>
            <w:tcW w:w="236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EE3137" w:rsidTr="000C4404">
        <w:trPr>
          <w:trHeight w:hRule="exact" w:val="227"/>
        </w:trPr>
        <w:tc>
          <w:tcPr>
            <w:tcW w:w="992" w:type="dxa"/>
          </w:tcPr>
          <w:p w:rsidR="00EE3137" w:rsidRPr="00166F89" w:rsidRDefault="00917BC6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/mm/aa)</w:t>
            </w:r>
          </w:p>
        </w:tc>
        <w:tc>
          <w:tcPr>
            <w:tcW w:w="28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EE3137" w:rsidRPr="00166F89" w:rsidRDefault="00917BC6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/mm/aa)</w:t>
            </w:r>
          </w:p>
        </w:tc>
        <w:tc>
          <w:tcPr>
            <w:tcW w:w="426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E3137" w:rsidRPr="00166F89" w:rsidRDefault="00EE3137" w:rsidP="004D6F02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4D6F0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/mm/</w:t>
            </w:r>
            <w:r w:rsidR="004D6F0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aa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8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:rsidR="00EE3137" w:rsidRPr="000C4404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409" w:type="dxa"/>
          </w:tcPr>
          <w:p w:rsidR="00EE3137" w:rsidRPr="00166F89" w:rsidRDefault="004D6F02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</w:t>
            </w:r>
            <w:r w:rsidR="00917BC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</w:t>
            </w:r>
            <w:proofErr w:type="spellEnd"/>
            <w:r w:rsidR="00917BC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-temps</w:t>
            </w:r>
          </w:p>
        </w:tc>
        <w:tc>
          <w:tcPr>
            <w:tcW w:w="292" w:type="dxa"/>
            <w:gridSpan w:val="2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</w:tcPr>
          <w:p w:rsidR="00EE3137" w:rsidRPr="00166F89" w:rsidRDefault="00A566D5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Non-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payé</w:t>
            </w:r>
            <w:proofErr w:type="spellEnd"/>
          </w:p>
        </w:tc>
        <w:tc>
          <w:tcPr>
            <w:tcW w:w="236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490AD7" w:rsidTr="00A566D5">
        <w:trPr>
          <w:trHeight w:hRule="exact" w:val="227"/>
        </w:trPr>
        <w:tc>
          <w:tcPr>
            <w:tcW w:w="8283" w:type="dxa"/>
            <w:gridSpan w:val="15"/>
          </w:tcPr>
          <w:p w:rsidR="00490AD7" w:rsidRPr="00166F89" w:rsidRDefault="007C149A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Titre exact du poste</w:t>
            </w:r>
            <w:r w:rsidR="00B51007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:</w:t>
            </w:r>
          </w:p>
        </w:tc>
      </w:tr>
      <w:tr w:rsidR="00490AD7" w:rsidTr="00A566D5">
        <w:trPr>
          <w:trHeight w:hRule="exact" w:val="1701"/>
        </w:trPr>
        <w:tc>
          <w:tcPr>
            <w:tcW w:w="8283" w:type="dxa"/>
            <w:gridSpan w:val="15"/>
          </w:tcPr>
          <w:p w:rsidR="00CA7A59" w:rsidRPr="00166F89" w:rsidRDefault="00B51007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Déscription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des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tâches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:</w:t>
            </w:r>
          </w:p>
        </w:tc>
      </w:tr>
      <w:tr w:rsidR="00D659EA" w:rsidRPr="000267A9" w:rsidTr="00A566D5">
        <w:trPr>
          <w:trHeight w:hRule="exact" w:val="227"/>
        </w:trPr>
        <w:tc>
          <w:tcPr>
            <w:tcW w:w="8283" w:type="dxa"/>
            <w:gridSpan w:val="15"/>
            <w:shd w:val="clear" w:color="auto" w:fill="auto"/>
          </w:tcPr>
          <w:p w:rsidR="00D659EA" w:rsidRPr="005B2D06" w:rsidRDefault="005B2D06" w:rsidP="004315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en-GB"/>
              </w:rPr>
            </w:pPr>
            <w:r w:rsidRPr="005B2D06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Nom et adresse de l'employeur</w:t>
            </w:r>
            <w:r w:rsidR="005E4142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:</w:t>
            </w:r>
          </w:p>
        </w:tc>
      </w:tr>
    </w:tbl>
    <w:p w:rsidR="00D659EA" w:rsidRPr="005B2D06" w:rsidRDefault="00D659EA" w:rsidP="002526CB">
      <w:pPr>
        <w:pStyle w:val="ListParagraph"/>
        <w:ind w:left="862"/>
        <w:jc w:val="center"/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fr-FR"/>
        </w:rPr>
      </w:pPr>
    </w:p>
    <w:p w:rsidR="00490AD7" w:rsidRPr="007C149A" w:rsidRDefault="002526CB" w:rsidP="002526CB">
      <w:pPr>
        <w:pStyle w:val="ListParagraph"/>
        <w:ind w:left="862"/>
        <w:jc w:val="center"/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fr-FR"/>
        </w:rPr>
      </w:pPr>
      <w:r w:rsidRPr="007C149A"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fr-FR"/>
        </w:rPr>
        <w:t>Continue</w:t>
      </w:r>
      <w:r w:rsidR="007C149A" w:rsidRPr="007C149A"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fr-FR"/>
        </w:rPr>
        <w:t>z</w:t>
      </w:r>
      <w:r w:rsidRPr="007C149A"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fr-FR"/>
        </w:rPr>
        <w:t xml:space="preserve"> </w:t>
      </w:r>
      <w:r w:rsidR="007C149A" w:rsidRPr="007C149A"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fr-FR"/>
        </w:rPr>
        <w:t>sur des feuilles supplémentaires si nécessaire</w:t>
      </w:r>
    </w:p>
    <w:p w:rsidR="00F5295C" w:rsidRPr="007C149A" w:rsidRDefault="00F5295C">
      <w:pPr>
        <w:spacing w:after="0" w:line="240" w:lineRule="auto"/>
        <w:rPr>
          <w:rFonts w:ascii="Arial" w:hAnsi="Arial" w:cs="Arial"/>
          <w:snapToGrid w:val="0"/>
          <w:sz w:val="16"/>
          <w:szCs w:val="16"/>
          <w:lang w:val="fr-FR"/>
        </w:rPr>
      </w:pPr>
      <w:r w:rsidRPr="007C149A">
        <w:rPr>
          <w:rFonts w:ascii="Arial" w:hAnsi="Arial" w:cs="Arial"/>
          <w:snapToGrid w:val="0"/>
          <w:sz w:val="16"/>
          <w:szCs w:val="16"/>
          <w:lang w:val="fr-FR"/>
        </w:rPr>
        <w:br w:type="page"/>
      </w:r>
    </w:p>
    <w:p w:rsidR="003B154C" w:rsidRDefault="00B51007" w:rsidP="00E01876">
      <w:pPr>
        <w:pStyle w:val="titre"/>
        <w:rPr>
          <w:snapToGrid w:val="0"/>
        </w:rPr>
      </w:pPr>
      <w:r>
        <w:rPr>
          <w:snapToGrid w:val="0"/>
        </w:rPr>
        <w:lastRenderedPageBreak/>
        <w:t>Travaux publiés (dans le cas échéant</w:t>
      </w:r>
      <w:r w:rsidR="00F032D0" w:rsidRPr="00F032D0">
        <w:rPr>
          <w:snapToGrid w:val="0"/>
        </w:rPr>
        <w:t>)</w:t>
      </w:r>
      <w:r>
        <w:rPr>
          <w:snapToGrid w:val="0"/>
        </w:rPr>
        <w:t>:</w:t>
      </w:r>
    </w:p>
    <w:p w:rsidR="00F032D0" w:rsidRPr="00B51007" w:rsidRDefault="006C1207" w:rsidP="00F032D0">
      <w:pPr>
        <w:ind w:left="502"/>
        <w:jc w:val="both"/>
        <w:rPr>
          <w:rFonts w:ascii="Arial" w:hAnsi="Arial" w:cs="Arial"/>
          <w:snapToGrid w:val="0"/>
          <w:sz w:val="16"/>
          <w:szCs w:val="16"/>
          <w:lang w:val="fr-FR"/>
        </w:rPr>
      </w:pPr>
      <w:r w:rsidRPr="006C1207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26ACF80" wp14:editId="66A74A2C">
                <wp:simplePos x="0" y="0"/>
                <wp:positionH relativeFrom="column">
                  <wp:posOffset>527050</wp:posOffset>
                </wp:positionH>
                <wp:positionV relativeFrom="paragraph">
                  <wp:posOffset>-18415</wp:posOffset>
                </wp:positionV>
                <wp:extent cx="5259070" cy="342900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6D6C62" w:rsidRDefault="005B0902" w:rsidP="006C12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41.5pt;margin-top:-1.45pt;width:414.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" fillcolor="window" strokeweight=".5pt">
                <v:textbox>
                  <w:txbxContent>
                    <w:p w:rsidR="005B0902" w:rsidRPr="006D6C62" w:rsidRDefault="005B0902" w:rsidP="006C120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70E2" w:rsidRPr="00B51007" w:rsidRDefault="008F70E2" w:rsidP="008F70E2">
      <w:pPr>
        <w:rPr>
          <w:snapToGrid w:val="0"/>
          <w:lang w:val="fr-FR"/>
        </w:rPr>
      </w:pPr>
    </w:p>
    <w:p w:rsidR="00F032D0" w:rsidRPr="005B2D06" w:rsidRDefault="00F032D0" w:rsidP="008F70E2">
      <w:pPr>
        <w:pStyle w:val="titre"/>
        <w:spacing w:before="0"/>
        <w:rPr>
          <w:snapToGrid w:val="0"/>
        </w:rPr>
      </w:pPr>
      <w:r w:rsidRPr="005B2D06">
        <w:rPr>
          <w:snapToGrid w:val="0"/>
        </w:rPr>
        <w:t>Long</w:t>
      </w:r>
      <w:r w:rsidR="005B2D06" w:rsidRPr="005B2D06">
        <w:rPr>
          <w:snapToGrid w:val="0"/>
        </w:rPr>
        <w:t xml:space="preserve">s </w:t>
      </w:r>
      <w:r w:rsidR="005B2D06">
        <w:rPr>
          <w:snapToGrid w:val="0"/>
        </w:rPr>
        <w:t>séjours</w:t>
      </w:r>
      <w:r w:rsidRPr="005B2D06">
        <w:rPr>
          <w:snapToGrid w:val="0"/>
        </w:rPr>
        <w:t xml:space="preserve"> </w:t>
      </w:r>
      <w:r w:rsidR="005B2D06" w:rsidRPr="005B2D06">
        <w:rPr>
          <w:snapToGrid w:val="0"/>
        </w:rPr>
        <w:t>à l'étranger</w:t>
      </w:r>
      <w:r w:rsidRPr="005B2D06">
        <w:rPr>
          <w:snapToGrid w:val="0"/>
        </w:rPr>
        <w:t xml:space="preserve"> (</w:t>
      </w:r>
      <w:r w:rsidR="005B2D06" w:rsidRPr="005B2D06">
        <w:rPr>
          <w:snapToGrid w:val="0"/>
        </w:rPr>
        <w:t>svp indiquez le pays, la période et la raison</w:t>
      </w:r>
      <w:r w:rsidR="005B2D06">
        <w:rPr>
          <w:snapToGrid w:val="0"/>
        </w:rPr>
        <w:t xml:space="preserve"> de séjour</w:t>
      </w:r>
      <w:r w:rsidRPr="005B2D06">
        <w:rPr>
          <w:snapToGrid w:val="0"/>
        </w:rPr>
        <w:t>):</w:t>
      </w:r>
    </w:p>
    <w:p w:rsidR="00F032D0" w:rsidRPr="005B2D06" w:rsidRDefault="00F032D0" w:rsidP="00F032D0">
      <w:pPr>
        <w:ind w:left="502"/>
        <w:jc w:val="both"/>
        <w:rPr>
          <w:rFonts w:ascii="Arial" w:hAnsi="Arial" w:cs="Arial"/>
          <w:snapToGrid w:val="0"/>
          <w:sz w:val="16"/>
          <w:szCs w:val="16"/>
          <w:lang w:val="fr-FR"/>
        </w:rPr>
      </w:pPr>
      <w:r w:rsidRPr="006D6C62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AD570AC" wp14:editId="29504589">
                <wp:simplePos x="0" y="0"/>
                <wp:positionH relativeFrom="column">
                  <wp:posOffset>527050</wp:posOffset>
                </wp:positionH>
                <wp:positionV relativeFrom="paragraph">
                  <wp:posOffset>-43180</wp:posOffset>
                </wp:positionV>
                <wp:extent cx="5259070" cy="736600"/>
                <wp:effectExtent l="0" t="0" r="1778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02" w:rsidRPr="006D6C62" w:rsidRDefault="005B0902" w:rsidP="00C242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B0902" w:rsidRPr="00D33BE3" w:rsidRDefault="005B090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41.5pt;margin-top:-3.4pt;width:414.1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" fillcolor="white [3201]" strokeweight=".5pt">
                <v:textbox>
                  <w:txbxContent>
                    <w:p w:rsidR="005B0902" w:rsidRPr="006D6C62" w:rsidRDefault="005B0902" w:rsidP="00C242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0902" w:rsidRPr="00D33BE3" w:rsidRDefault="005B0902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154C" w:rsidRPr="005B2D06" w:rsidRDefault="003B154C" w:rsidP="003B154C">
      <w:pPr>
        <w:ind w:left="142" w:firstLine="363"/>
        <w:jc w:val="both"/>
        <w:rPr>
          <w:rFonts w:ascii="Arial" w:hAnsi="Arial" w:cs="Arial"/>
          <w:snapToGrid w:val="0"/>
          <w:sz w:val="16"/>
          <w:lang w:val="fr-FR"/>
        </w:rPr>
      </w:pPr>
    </w:p>
    <w:p w:rsidR="003B154C" w:rsidRPr="005B2D06" w:rsidRDefault="003B154C" w:rsidP="003B154C">
      <w:pPr>
        <w:rPr>
          <w:rFonts w:ascii="Arial" w:hAnsi="Arial" w:cs="Arial"/>
          <w:snapToGrid w:val="0"/>
          <w:sz w:val="16"/>
          <w:lang w:val="fr-FR"/>
        </w:rPr>
      </w:pPr>
    </w:p>
    <w:p w:rsidR="00C2426B" w:rsidRPr="005B2D06" w:rsidRDefault="005B2D06" w:rsidP="00E01876">
      <w:pPr>
        <w:pStyle w:val="titre"/>
        <w:rPr>
          <w:b/>
          <w:snapToGrid w:val="0"/>
          <w:u w:val="single"/>
        </w:rPr>
      </w:pPr>
      <w:r w:rsidRPr="005B2D06">
        <w:rPr>
          <w:snapToGrid w:val="0"/>
        </w:rPr>
        <w:t>Nom, adresse et numéro de téléphone</w:t>
      </w:r>
      <w:r w:rsidR="00C2426B" w:rsidRPr="005B2D06">
        <w:rPr>
          <w:snapToGrid w:val="0"/>
        </w:rPr>
        <w:t xml:space="preserve"> </w:t>
      </w:r>
      <w:r w:rsidRPr="005B2D06">
        <w:rPr>
          <w:snapToGrid w:val="0"/>
        </w:rPr>
        <w:t xml:space="preserve">de </w:t>
      </w:r>
      <w:r w:rsidR="00C2426B" w:rsidRPr="005B2D06">
        <w:rPr>
          <w:snapToGrid w:val="0"/>
        </w:rPr>
        <w:t>person</w:t>
      </w:r>
      <w:r w:rsidRPr="005B2D06">
        <w:rPr>
          <w:snapToGrid w:val="0"/>
        </w:rPr>
        <w:t>ne</w:t>
      </w:r>
      <w:r w:rsidR="00C2426B" w:rsidRPr="005B2D06">
        <w:rPr>
          <w:snapToGrid w:val="0"/>
        </w:rPr>
        <w:t xml:space="preserve">s </w:t>
      </w:r>
      <w:r w:rsidRPr="005B2D06">
        <w:rPr>
          <w:snapToGrid w:val="0"/>
        </w:rPr>
        <w:t>qui peuvent être contactées dans votre absence</w:t>
      </w:r>
      <w:r>
        <w:rPr>
          <w:snapToGrid w:val="0"/>
        </w:rPr>
        <w:t xml:space="preserve"> </w:t>
      </w:r>
      <w:r>
        <w:rPr>
          <w:snapToGrid w:val="0"/>
        </w:rPr>
        <w:br/>
        <w:t>(p. ex. les</w:t>
      </w:r>
      <w:r w:rsidR="00C2426B" w:rsidRPr="005B2D06">
        <w:rPr>
          <w:snapToGrid w:val="0"/>
        </w:rPr>
        <w:t xml:space="preserve"> parents):</w:t>
      </w:r>
    </w:p>
    <w:p w:rsidR="00C2426B" w:rsidRPr="005B2D06" w:rsidRDefault="00C2426B" w:rsidP="00354950">
      <w:pPr>
        <w:ind w:left="862"/>
        <w:jc w:val="both"/>
        <w:rPr>
          <w:b/>
          <w:snapToGrid w:val="0"/>
          <w:sz w:val="16"/>
          <w:u w:val="single"/>
          <w:lang w:val="fr-FR"/>
        </w:rPr>
      </w:pPr>
      <w:r w:rsidRPr="00C2426B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7886473" wp14:editId="168254CA">
                <wp:simplePos x="0" y="0"/>
                <wp:positionH relativeFrom="column">
                  <wp:posOffset>527050</wp:posOffset>
                </wp:positionH>
                <wp:positionV relativeFrom="paragraph">
                  <wp:posOffset>74930</wp:posOffset>
                </wp:positionV>
                <wp:extent cx="5259070" cy="914400"/>
                <wp:effectExtent l="0" t="0" r="1778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6D6C62" w:rsidRDefault="005B0902" w:rsidP="00C242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B0902" w:rsidRPr="007B6B70" w:rsidRDefault="005B0902" w:rsidP="00C242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41.5pt;margin-top:5.9pt;width:414.1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" fillcolor="window" strokeweight=".5pt">
                <v:textbox>
                  <w:txbxContent>
                    <w:p w:rsidR="005B0902" w:rsidRPr="006D6C62" w:rsidRDefault="005B0902" w:rsidP="00C2426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5B0902" w:rsidRPr="007B6B70" w:rsidRDefault="005B0902" w:rsidP="00C2426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4950" w:rsidRPr="005B2D06" w:rsidRDefault="00354950" w:rsidP="00354950">
      <w:pPr>
        <w:ind w:left="142"/>
        <w:jc w:val="both"/>
        <w:rPr>
          <w:b/>
          <w:snapToGrid w:val="0"/>
          <w:sz w:val="16"/>
          <w:u w:val="single"/>
          <w:lang w:val="fr-FR"/>
        </w:rPr>
      </w:pPr>
    </w:p>
    <w:p w:rsidR="00DD129F" w:rsidRPr="005B2D06" w:rsidRDefault="00DD129F">
      <w:pPr>
        <w:rPr>
          <w:lang w:val="fr-FR"/>
        </w:rPr>
      </w:pPr>
    </w:p>
    <w:p w:rsidR="00C2426B" w:rsidRPr="005B2D06" w:rsidRDefault="00C2426B">
      <w:pPr>
        <w:rPr>
          <w:rFonts w:ascii="Arial" w:hAnsi="Arial" w:cs="Arial"/>
          <w:sz w:val="16"/>
          <w:szCs w:val="16"/>
          <w:lang w:val="fr-FR"/>
        </w:rPr>
      </w:pPr>
    </w:p>
    <w:p w:rsidR="00C2426B" w:rsidRPr="005B2D06" w:rsidRDefault="005B2D06" w:rsidP="00E01876">
      <w:pPr>
        <w:pStyle w:val="titre"/>
      </w:pPr>
      <w:r w:rsidRPr="005B2D06">
        <w:rPr>
          <w:snapToGrid w:val="0"/>
        </w:rPr>
        <w:t>Avez-vous jamais été accusé d'une infraction</w:t>
      </w:r>
      <w:r w:rsidR="00FE32CD" w:rsidRPr="005B2D06">
        <w:rPr>
          <w:snapToGrid w:val="0"/>
        </w:rPr>
        <w:t xml:space="preserve"> </w:t>
      </w:r>
      <w:r w:rsidRPr="005B2D06">
        <w:rPr>
          <w:snapToGrid w:val="0"/>
        </w:rPr>
        <w:t>par la Cour ou le T</w:t>
      </w:r>
      <w:r>
        <w:rPr>
          <w:snapToGrid w:val="0"/>
        </w:rPr>
        <w:t>ribunal?</w:t>
      </w:r>
      <w:r w:rsidR="00FE32CD" w:rsidRPr="005B2D06">
        <w:rPr>
          <w:snapToGrid w:val="0"/>
        </w:rPr>
        <w:t xml:space="preserve"> </w:t>
      </w:r>
      <w:r>
        <w:rPr>
          <w:snapToGrid w:val="0"/>
        </w:rPr>
        <w:t>Si oui, précisez</w:t>
      </w:r>
      <w:r w:rsidR="00FE32CD" w:rsidRPr="005B2D06">
        <w:rPr>
          <w:snapToGrid w:val="0"/>
        </w:rPr>
        <w:t>:</w:t>
      </w:r>
    </w:p>
    <w:p w:rsidR="006C1207" w:rsidRPr="005B2D06" w:rsidRDefault="00FE32CD" w:rsidP="00FE32CD">
      <w:pPr>
        <w:ind w:left="502"/>
        <w:rPr>
          <w:lang w:val="fr-FR"/>
        </w:rPr>
      </w:pPr>
      <w:r w:rsidRPr="00FE32C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0FB8806" wp14:editId="6C9E2252">
                <wp:simplePos x="0" y="0"/>
                <wp:positionH relativeFrom="column">
                  <wp:posOffset>527050</wp:posOffset>
                </wp:positionH>
                <wp:positionV relativeFrom="paragraph">
                  <wp:posOffset>54610</wp:posOffset>
                </wp:positionV>
                <wp:extent cx="5259070" cy="438150"/>
                <wp:effectExtent l="0" t="0" r="1778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7B6B70" w:rsidRDefault="005B0902" w:rsidP="00FE32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B0902" w:rsidRPr="00FE32CD" w:rsidRDefault="005B0902" w:rsidP="00FE32C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41.5pt;margin-top:4.3pt;width:414.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" fillcolor="window" strokeweight=".5pt">
                <v:textbox>
                  <w:txbxContent>
                    <w:p w:rsidR="005B0902" w:rsidRPr="007B6B70" w:rsidRDefault="005B0902" w:rsidP="00FE32C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5B0902" w:rsidRPr="00FE32CD" w:rsidRDefault="005B0902" w:rsidP="00FE32C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1207" w:rsidRPr="005B2D06" w:rsidRDefault="00C2426B">
      <w:pPr>
        <w:rPr>
          <w:lang w:val="fr-FR"/>
        </w:rPr>
      </w:pPr>
      <w:r w:rsidRPr="005B2D06">
        <w:rPr>
          <w:lang w:val="fr-FR"/>
        </w:rPr>
        <w:tab/>
      </w:r>
      <w:r w:rsidR="00B93374" w:rsidRPr="00FE32C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0997A352" wp14:editId="19613A1D">
                <wp:simplePos x="0" y="0"/>
                <wp:positionH relativeFrom="column">
                  <wp:posOffset>532765</wp:posOffset>
                </wp:positionH>
                <wp:positionV relativeFrom="paragraph">
                  <wp:posOffset>4650740</wp:posOffset>
                </wp:positionV>
                <wp:extent cx="5259070" cy="5143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902" w:rsidRPr="00B51007" w:rsidRDefault="005B0902" w:rsidP="001A70A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B5100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 xml:space="preserve">Le Groupe PPE traitera vos données personnelles en respectant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>le règlement</w:t>
                            </w:r>
                            <w:r w:rsidRPr="00B5100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 xml:space="preserve"> (EC) N°45/2001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 xml:space="preserve">du Parlement Européen et du Conseil du 18 décembre 2000  </w:t>
                            </w:r>
                            <w:r w:rsidRPr="001A70AB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>relatif à la protection des personnes physiques à l'égard du traitement des données à caractère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1A70AB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fr-FR"/>
                              </w:rPr>
                              <w:t>personnel par les institutions et organes communautaires et à la libre circulation de ces données</w:t>
                            </w:r>
                          </w:p>
                          <w:p w:rsidR="005B0902" w:rsidRPr="00B51007" w:rsidRDefault="005B0902" w:rsidP="00B933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style="position:absolute;margin-left:41.95pt;margin-top:366.2pt;width:414.1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" fillcolor="window" strokeweight=".5pt">
                <v:textbox>
                  <w:txbxContent>
                    <w:p w:rsidR="005B0902" w:rsidRPr="00B51007" w:rsidRDefault="005B0902" w:rsidP="001A70AB">
                      <w:pPr>
                        <w:jc w:val="both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</w:pPr>
                      <w:r w:rsidRPr="00B51007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 xml:space="preserve">Le Groupe PPE traitera vos données personnelles en respectant 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>le règlement</w:t>
                      </w:r>
                      <w:r w:rsidRPr="00B51007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 xml:space="preserve"> (EC) N°45/2001 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 xml:space="preserve">du Parlement Européen et du Conseil du 18 décembre 2000  </w:t>
                      </w:r>
                      <w:r w:rsidRPr="001A70AB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>relatif à la protection des personnes physiques à l'égard du traitement des données à caractère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1A70AB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fr-FR"/>
                        </w:rPr>
                        <w:t>personnel par les institutions et organes communautaires et à la libre circulation de ces données</w:t>
                      </w:r>
                    </w:p>
                    <w:p w:rsidR="005B0902" w:rsidRPr="00B51007" w:rsidRDefault="005B0902" w:rsidP="00B933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78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2936"/>
        <w:gridCol w:w="1316"/>
      </w:tblGrid>
      <w:tr w:rsidR="00FE32CD" w:rsidRPr="000267A9" w:rsidTr="00FE32CD">
        <w:tc>
          <w:tcPr>
            <w:tcW w:w="9781" w:type="dxa"/>
            <w:gridSpan w:val="4"/>
          </w:tcPr>
          <w:p w:rsidR="003736AA" w:rsidRPr="005B2D06" w:rsidRDefault="003736AA" w:rsidP="00BD418A">
            <w:pPr>
              <w:ind w:left="426"/>
              <w:rPr>
                <w:b/>
                <w:snapToGrid w:val="0"/>
                <w:sz w:val="16"/>
                <w:szCs w:val="16"/>
                <w:u w:val="single"/>
                <w:lang w:val="fr-FR"/>
              </w:rPr>
            </w:pPr>
          </w:p>
          <w:p w:rsidR="003736AA" w:rsidRPr="005B2D06" w:rsidRDefault="003736AA" w:rsidP="00BD418A">
            <w:pPr>
              <w:ind w:left="426"/>
              <w:rPr>
                <w:b/>
                <w:snapToGrid w:val="0"/>
                <w:sz w:val="16"/>
                <w:szCs w:val="16"/>
                <w:u w:val="single"/>
                <w:lang w:val="fr-FR"/>
              </w:rPr>
            </w:pPr>
          </w:p>
          <w:p w:rsidR="00FE32CD" w:rsidRPr="006F54B2" w:rsidRDefault="005B2D06" w:rsidP="00BD418A">
            <w:pPr>
              <w:ind w:left="176" w:right="1168"/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n-GB"/>
              </w:rPr>
              <w:t>DÉ</w:t>
            </w:r>
            <w:r w:rsidR="00FE32CD" w:rsidRPr="006F54B2"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n-GB"/>
              </w:rPr>
              <w:t>CLARATION:</w:t>
            </w:r>
          </w:p>
          <w:p w:rsidR="00FE32CD" w:rsidRPr="006F54B2" w:rsidRDefault="00FE32CD" w:rsidP="00BD418A">
            <w:pPr>
              <w:ind w:left="176" w:right="1168"/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</w:p>
          <w:p w:rsidR="00FE32CD" w:rsidRPr="008B449E" w:rsidRDefault="00630226" w:rsidP="00BD418A">
            <w:pPr>
              <w:spacing w:line="360" w:lineRule="auto"/>
              <w:ind w:left="176" w:right="1168"/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Je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, </w:t>
            </w:r>
            <w:r w:rsidR="005B2D06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soussigné(e)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, </w:t>
            </w:r>
            <w:r w:rsidR="005B2D06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dé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clare </w:t>
            </w:r>
            <w:r w:rsidR="008B449E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que </w:t>
            </w:r>
            <w:r w:rsid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les informations contenues dans ce for</w:t>
            </w:r>
            <w:r w:rsidR="008B449E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mulaire</w:t>
            </w:r>
            <w:r w:rsid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 sont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 correct</w:t>
            </w:r>
            <w:r w:rsid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es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et complè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te</w:t>
            </w:r>
            <w:r w:rsid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s</w:t>
            </w:r>
            <w:r w:rsidR="00FE32CD" w:rsidRPr="008B449E">
              <w:rPr>
                <w:rFonts w:ascii="Arial" w:hAnsi="Arial" w:cs="Arial"/>
                <w:snapToGrid w:val="0"/>
                <w:sz w:val="16"/>
                <w:szCs w:val="16"/>
                <w:lang w:val="fr-FR"/>
              </w:rPr>
              <w:t>.</w:t>
            </w:r>
          </w:p>
          <w:p w:rsidR="00FE32CD" w:rsidRPr="008B449E" w:rsidRDefault="00FE32CD" w:rsidP="00BD418A">
            <w:pPr>
              <w:spacing w:line="360" w:lineRule="auto"/>
              <w:ind w:left="426"/>
              <w:rPr>
                <w:snapToGrid w:val="0"/>
                <w:sz w:val="16"/>
                <w:szCs w:val="16"/>
                <w:lang w:val="fr-FR"/>
              </w:rPr>
            </w:pPr>
          </w:p>
          <w:p w:rsidR="00FE32CD" w:rsidRPr="008B449E" w:rsidRDefault="00FE32CD" w:rsidP="00BD418A">
            <w:pPr>
              <w:spacing w:line="360" w:lineRule="auto"/>
              <w:ind w:left="426"/>
              <w:rPr>
                <w:snapToGrid w:val="0"/>
                <w:sz w:val="16"/>
                <w:szCs w:val="16"/>
                <w:lang w:val="fr-FR"/>
              </w:rPr>
            </w:pPr>
          </w:p>
        </w:tc>
      </w:tr>
      <w:tr w:rsidR="00FE32CD" w:rsidRPr="008B449E" w:rsidTr="00BD418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69" w:type="dxa"/>
          <w:wAfter w:w="1316" w:type="dxa"/>
          <w:trHeight w:val="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D" w:rsidRPr="008B449E" w:rsidRDefault="00FE32CD" w:rsidP="00BD418A">
            <w:pPr>
              <w:ind w:left="426"/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B449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fr-FR" w:eastAsia="en-GB"/>
              </w:rPr>
              <w:t>Date: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CD" w:rsidRPr="008B449E" w:rsidRDefault="00D659EA" w:rsidP="00BD418A">
            <w:pPr>
              <w:ind w:left="42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.</w:t>
            </w:r>
            <w:r w:rsidR="00FE32CD"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…………………</w:t>
            </w:r>
            <w:r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……….</w:t>
            </w:r>
            <w:r w:rsidR="006F54B2"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</w:t>
            </w:r>
          </w:p>
        </w:tc>
      </w:tr>
      <w:tr w:rsidR="00FE32CD" w:rsidRPr="000267A9" w:rsidTr="00BD418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69" w:type="dxa"/>
          <w:wAfter w:w="1316" w:type="dxa"/>
          <w:trHeight w:val="9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D" w:rsidRPr="008B449E" w:rsidRDefault="00FE32CD" w:rsidP="00BD418A">
            <w:pPr>
              <w:ind w:left="426"/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Signature: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CD" w:rsidRPr="008B449E" w:rsidRDefault="00FE32CD" w:rsidP="008B449E">
            <w:pPr>
              <w:ind w:left="42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</w:t>
            </w:r>
            <w:r w:rsidR="004632C5"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.</w:t>
            </w:r>
            <w:r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…………</w:t>
            </w:r>
            <w:r w:rsidR="00D659EA"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……….</w:t>
            </w:r>
            <w:r w:rsidR="006F54B2"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t>………</w:t>
            </w:r>
            <w:r w:rsidRPr="008B449E">
              <w:rPr>
                <w:rFonts w:ascii="Arial" w:hAnsi="Arial" w:cs="Arial"/>
                <w:color w:val="000000"/>
                <w:sz w:val="16"/>
                <w:szCs w:val="16"/>
                <w:lang w:val="fr-FR" w:eastAsia="en-GB"/>
              </w:rPr>
              <w:br/>
            </w:r>
            <w:r w:rsidR="008B449E" w:rsidRPr="008B44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fr-FR" w:eastAsia="en-GB"/>
              </w:rPr>
              <w:t>NE PAS OUBLIER DE</w:t>
            </w:r>
            <w:r w:rsidRPr="008B44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fr-FR" w:eastAsia="en-GB"/>
              </w:rPr>
              <w:t xml:space="preserve"> SIGN</w:t>
            </w:r>
            <w:r w:rsidR="008B449E" w:rsidRPr="008B44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fr-FR" w:eastAsia="en-GB"/>
              </w:rPr>
              <w:t>ER</w:t>
            </w:r>
            <w:r w:rsidRPr="008B44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fr-FR" w:eastAsia="en-GB"/>
              </w:rPr>
              <w:t>!</w:t>
            </w:r>
          </w:p>
        </w:tc>
      </w:tr>
    </w:tbl>
    <w:p w:rsidR="006C1207" w:rsidRPr="008B449E" w:rsidRDefault="006C1207" w:rsidP="00BD418A">
      <w:pPr>
        <w:ind w:left="426"/>
        <w:rPr>
          <w:lang w:val="fr-FR"/>
        </w:rPr>
      </w:pPr>
    </w:p>
    <w:sectPr w:rsidR="006C1207" w:rsidRPr="008B449E" w:rsidSect="00BD418A">
      <w:footerReference w:type="default" r:id="rId11"/>
      <w:pgSz w:w="11906" w:h="16838"/>
      <w:pgMar w:top="1134" w:right="198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02" w:rsidRDefault="005B0902" w:rsidP="00354950">
      <w:pPr>
        <w:spacing w:after="0" w:line="240" w:lineRule="auto"/>
      </w:pPr>
      <w:r>
        <w:separator/>
      </w:r>
    </w:p>
  </w:endnote>
  <w:endnote w:type="continuationSeparator" w:id="0">
    <w:p w:rsidR="005B0902" w:rsidRDefault="005B0902" w:rsidP="0035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1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902" w:rsidRDefault="005B0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02" w:rsidRDefault="005B0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02" w:rsidRDefault="005B0902" w:rsidP="00354950">
      <w:pPr>
        <w:spacing w:after="0" w:line="240" w:lineRule="auto"/>
      </w:pPr>
      <w:r>
        <w:separator/>
      </w:r>
    </w:p>
  </w:footnote>
  <w:footnote w:type="continuationSeparator" w:id="0">
    <w:p w:rsidR="005B0902" w:rsidRDefault="005B0902" w:rsidP="00354950">
      <w:pPr>
        <w:spacing w:after="0" w:line="240" w:lineRule="auto"/>
      </w:pPr>
      <w:r>
        <w:continuationSeparator/>
      </w:r>
    </w:p>
  </w:footnote>
  <w:footnote w:id="1">
    <w:p w:rsidR="005B0902" w:rsidRPr="00C55550" w:rsidRDefault="005B0902">
      <w:pPr>
        <w:pStyle w:val="FootnoteText"/>
        <w:rPr>
          <w:sz w:val="14"/>
          <w:szCs w:val="14"/>
          <w:lang w:val="fr-FR"/>
        </w:rPr>
      </w:pPr>
      <w:r w:rsidRPr="007019BD">
        <w:rPr>
          <w:rStyle w:val="FootnoteReference"/>
          <w:sz w:val="14"/>
          <w:szCs w:val="14"/>
        </w:rPr>
        <w:footnoteRef/>
      </w:r>
      <w:r w:rsidRPr="00C55550">
        <w:rPr>
          <w:sz w:val="14"/>
          <w:szCs w:val="14"/>
          <w:lang w:val="fr-FR"/>
        </w:rPr>
        <w:t xml:space="preserve"> Chaque autre nom (p.ex. nom de jeune fille) qui apparaît sur les diplômes et certificats qui</w:t>
      </w:r>
      <w:r w:rsidR="00206E2B">
        <w:rPr>
          <w:sz w:val="14"/>
          <w:szCs w:val="14"/>
          <w:lang w:val="fr-FR"/>
        </w:rPr>
        <w:t xml:space="preserve"> accompagnent cette candidature.</w:t>
      </w:r>
    </w:p>
  </w:footnote>
  <w:footnote w:id="2">
    <w:p w:rsidR="005B0902" w:rsidRPr="00950DE5" w:rsidRDefault="005B0902">
      <w:pPr>
        <w:pStyle w:val="FootnoteText"/>
        <w:rPr>
          <w:lang w:val="fr-FR"/>
        </w:rPr>
      </w:pPr>
      <w:r w:rsidRPr="007019BD">
        <w:rPr>
          <w:rStyle w:val="FootnoteReference"/>
          <w:sz w:val="14"/>
          <w:szCs w:val="14"/>
        </w:rPr>
        <w:footnoteRef/>
      </w:r>
      <w:r w:rsidRPr="00950DE5">
        <w:rPr>
          <w:sz w:val="14"/>
          <w:szCs w:val="14"/>
          <w:lang w:val="fr-FR"/>
        </w:rPr>
        <w:t xml:space="preserve">  Toute correspondance sera envoyée à cette adresse. Veuillez nous communiquer immédiatement chaque changem</w:t>
      </w:r>
      <w:r>
        <w:rPr>
          <w:sz w:val="14"/>
          <w:szCs w:val="14"/>
          <w:lang w:val="fr-FR"/>
        </w:rPr>
        <w:t>e</w:t>
      </w:r>
      <w:r w:rsidRPr="00950DE5">
        <w:rPr>
          <w:sz w:val="14"/>
          <w:szCs w:val="14"/>
          <w:lang w:val="fr-FR"/>
        </w:rPr>
        <w:t>nt d'adresse</w:t>
      </w:r>
      <w:r w:rsidR="00206E2B">
        <w:rPr>
          <w:sz w:val="14"/>
          <w:szCs w:val="14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E08"/>
    <w:multiLevelType w:val="hybridMultilevel"/>
    <w:tmpl w:val="89F8954A"/>
    <w:lvl w:ilvl="0" w:tplc="040A000F">
      <w:start w:val="1"/>
      <w:numFmt w:val="decimal"/>
      <w:lvlText w:val="%1."/>
      <w:lvlJc w:val="left"/>
      <w:pPr>
        <w:ind w:left="1222" w:hanging="360"/>
      </w:pPr>
    </w:lvl>
    <w:lvl w:ilvl="1" w:tplc="040A0019" w:tentative="1">
      <w:start w:val="1"/>
      <w:numFmt w:val="lowerLetter"/>
      <w:lvlText w:val="%2."/>
      <w:lvlJc w:val="left"/>
      <w:pPr>
        <w:ind w:left="1942" w:hanging="360"/>
      </w:pPr>
    </w:lvl>
    <w:lvl w:ilvl="2" w:tplc="040A001B" w:tentative="1">
      <w:start w:val="1"/>
      <w:numFmt w:val="lowerRoman"/>
      <w:lvlText w:val="%3."/>
      <w:lvlJc w:val="right"/>
      <w:pPr>
        <w:ind w:left="2662" w:hanging="180"/>
      </w:pPr>
    </w:lvl>
    <w:lvl w:ilvl="3" w:tplc="040A000F" w:tentative="1">
      <w:start w:val="1"/>
      <w:numFmt w:val="decimal"/>
      <w:lvlText w:val="%4."/>
      <w:lvlJc w:val="left"/>
      <w:pPr>
        <w:ind w:left="3382" w:hanging="360"/>
      </w:pPr>
    </w:lvl>
    <w:lvl w:ilvl="4" w:tplc="040A0019" w:tentative="1">
      <w:start w:val="1"/>
      <w:numFmt w:val="lowerLetter"/>
      <w:lvlText w:val="%5."/>
      <w:lvlJc w:val="left"/>
      <w:pPr>
        <w:ind w:left="4102" w:hanging="360"/>
      </w:pPr>
    </w:lvl>
    <w:lvl w:ilvl="5" w:tplc="040A001B" w:tentative="1">
      <w:start w:val="1"/>
      <w:numFmt w:val="lowerRoman"/>
      <w:lvlText w:val="%6."/>
      <w:lvlJc w:val="right"/>
      <w:pPr>
        <w:ind w:left="4822" w:hanging="180"/>
      </w:pPr>
    </w:lvl>
    <w:lvl w:ilvl="6" w:tplc="040A000F" w:tentative="1">
      <w:start w:val="1"/>
      <w:numFmt w:val="decimal"/>
      <w:lvlText w:val="%7."/>
      <w:lvlJc w:val="left"/>
      <w:pPr>
        <w:ind w:left="5542" w:hanging="360"/>
      </w:pPr>
    </w:lvl>
    <w:lvl w:ilvl="7" w:tplc="040A0019" w:tentative="1">
      <w:start w:val="1"/>
      <w:numFmt w:val="lowerLetter"/>
      <w:lvlText w:val="%8."/>
      <w:lvlJc w:val="left"/>
      <w:pPr>
        <w:ind w:left="6262" w:hanging="360"/>
      </w:pPr>
    </w:lvl>
    <w:lvl w:ilvl="8" w:tplc="0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C3E0297"/>
    <w:multiLevelType w:val="hybridMultilevel"/>
    <w:tmpl w:val="F07C6630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081054D"/>
    <w:multiLevelType w:val="hybridMultilevel"/>
    <w:tmpl w:val="F2B842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59CD"/>
    <w:multiLevelType w:val="hybridMultilevel"/>
    <w:tmpl w:val="FB72ED98"/>
    <w:lvl w:ilvl="0" w:tplc="C7F21EF4">
      <w:start w:val="1"/>
      <w:numFmt w:val="decimal"/>
      <w:pStyle w:val="titre"/>
      <w:lvlText w:val="%1."/>
      <w:lvlJc w:val="left"/>
      <w:pPr>
        <w:ind w:left="862" w:hanging="360"/>
      </w:pPr>
      <w:rPr>
        <w:b w:val="0"/>
        <w:sz w:val="16"/>
        <w:szCs w:val="16"/>
      </w:rPr>
    </w:lvl>
    <w:lvl w:ilvl="1" w:tplc="040A0019">
      <w:start w:val="1"/>
      <w:numFmt w:val="lowerLetter"/>
      <w:lvlText w:val="%2."/>
      <w:lvlJc w:val="left"/>
      <w:pPr>
        <w:ind w:left="1582" w:hanging="360"/>
      </w:pPr>
    </w:lvl>
    <w:lvl w:ilvl="2" w:tplc="040A001B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0"/>
    <w:rsid w:val="00005FA1"/>
    <w:rsid w:val="00024DC8"/>
    <w:rsid w:val="000267A9"/>
    <w:rsid w:val="00055703"/>
    <w:rsid w:val="000863F7"/>
    <w:rsid w:val="000B1B24"/>
    <w:rsid w:val="000C4404"/>
    <w:rsid w:val="000E7744"/>
    <w:rsid w:val="000F27B1"/>
    <w:rsid w:val="00113E1D"/>
    <w:rsid w:val="00125D09"/>
    <w:rsid w:val="00153555"/>
    <w:rsid w:val="001572E1"/>
    <w:rsid w:val="00166F89"/>
    <w:rsid w:val="001720EF"/>
    <w:rsid w:val="001A70AB"/>
    <w:rsid w:val="001B7FFD"/>
    <w:rsid w:val="001D0D08"/>
    <w:rsid w:val="001F7D01"/>
    <w:rsid w:val="00206E2B"/>
    <w:rsid w:val="002352E0"/>
    <w:rsid w:val="002526CB"/>
    <w:rsid w:val="002655A6"/>
    <w:rsid w:val="002A31FB"/>
    <w:rsid w:val="003149C8"/>
    <w:rsid w:val="00333F20"/>
    <w:rsid w:val="003341D2"/>
    <w:rsid w:val="003359BA"/>
    <w:rsid w:val="003513D4"/>
    <w:rsid w:val="003533E7"/>
    <w:rsid w:val="00354950"/>
    <w:rsid w:val="003736AA"/>
    <w:rsid w:val="00386B96"/>
    <w:rsid w:val="003916FD"/>
    <w:rsid w:val="003A79B7"/>
    <w:rsid w:val="003B10A4"/>
    <w:rsid w:val="003B154C"/>
    <w:rsid w:val="003C4B8B"/>
    <w:rsid w:val="00401540"/>
    <w:rsid w:val="00413EDC"/>
    <w:rsid w:val="00431596"/>
    <w:rsid w:val="004632C5"/>
    <w:rsid w:val="00465A55"/>
    <w:rsid w:val="00480385"/>
    <w:rsid w:val="004832BD"/>
    <w:rsid w:val="00490AD7"/>
    <w:rsid w:val="00490CC5"/>
    <w:rsid w:val="004C47C1"/>
    <w:rsid w:val="004D2B67"/>
    <w:rsid w:val="004D6F02"/>
    <w:rsid w:val="004E12C8"/>
    <w:rsid w:val="004E2A40"/>
    <w:rsid w:val="0051153F"/>
    <w:rsid w:val="005303A7"/>
    <w:rsid w:val="0054015E"/>
    <w:rsid w:val="00575D6E"/>
    <w:rsid w:val="005900D2"/>
    <w:rsid w:val="005B0902"/>
    <w:rsid w:val="005B2D06"/>
    <w:rsid w:val="005C43EC"/>
    <w:rsid w:val="005D216D"/>
    <w:rsid w:val="005E4142"/>
    <w:rsid w:val="0060293A"/>
    <w:rsid w:val="00611AAF"/>
    <w:rsid w:val="00630226"/>
    <w:rsid w:val="00675228"/>
    <w:rsid w:val="006A007E"/>
    <w:rsid w:val="006A0B50"/>
    <w:rsid w:val="006B6A1E"/>
    <w:rsid w:val="006B7736"/>
    <w:rsid w:val="006C1207"/>
    <w:rsid w:val="006C193A"/>
    <w:rsid w:val="006C7C81"/>
    <w:rsid w:val="006D6C62"/>
    <w:rsid w:val="006E5652"/>
    <w:rsid w:val="006F54B2"/>
    <w:rsid w:val="007019BD"/>
    <w:rsid w:val="007314E9"/>
    <w:rsid w:val="0075170D"/>
    <w:rsid w:val="00753502"/>
    <w:rsid w:val="00756986"/>
    <w:rsid w:val="00791B54"/>
    <w:rsid w:val="007973D9"/>
    <w:rsid w:val="007A3330"/>
    <w:rsid w:val="007A5CBC"/>
    <w:rsid w:val="007B38F5"/>
    <w:rsid w:val="007B667B"/>
    <w:rsid w:val="007B6B70"/>
    <w:rsid w:val="007C149A"/>
    <w:rsid w:val="007E1237"/>
    <w:rsid w:val="007F3159"/>
    <w:rsid w:val="008061C1"/>
    <w:rsid w:val="00817416"/>
    <w:rsid w:val="00847BEE"/>
    <w:rsid w:val="00883FC0"/>
    <w:rsid w:val="008A28B1"/>
    <w:rsid w:val="008A6CA0"/>
    <w:rsid w:val="008B449E"/>
    <w:rsid w:val="008F70E2"/>
    <w:rsid w:val="00906499"/>
    <w:rsid w:val="009142EA"/>
    <w:rsid w:val="00917BC6"/>
    <w:rsid w:val="009377A8"/>
    <w:rsid w:val="00947C86"/>
    <w:rsid w:val="00950DE5"/>
    <w:rsid w:val="00951DF0"/>
    <w:rsid w:val="00985330"/>
    <w:rsid w:val="00986E6D"/>
    <w:rsid w:val="009937E5"/>
    <w:rsid w:val="009A572D"/>
    <w:rsid w:val="009E632B"/>
    <w:rsid w:val="00A14322"/>
    <w:rsid w:val="00A26787"/>
    <w:rsid w:val="00A566D5"/>
    <w:rsid w:val="00A9362E"/>
    <w:rsid w:val="00A95C92"/>
    <w:rsid w:val="00A96432"/>
    <w:rsid w:val="00AB6BDB"/>
    <w:rsid w:val="00AC6C90"/>
    <w:rsid w:val="00AE3650"/>
    <w:rsid w:val="00AF2F37"/>
    <w:rsid w:val="00B16063"/>
    <w:rsid w:val="00B44690"/>
    <w:rsid w:val="00B51007"/>
    <w:rsid w:val="00B65E1D"/>
    <w:rsid w:val="00B86A4A"/>
    <w:rsid w:val="00B93374"/>
    <w:rsid w:val="00BA5B25"/>
    <w:rsid w:val="00BC1D34"/>
    <w:rsid w:val="00BD418A"/>
    <w:rsid w:val="00BD69BF"/>
    <w:rsid w:val="00BE1BD9"/>
    <w:rsid w:val="00C2426B"/>
    <w:rsid w:val="00C30099"/>
    <w:rsid w:val="00C51758"/>
    <w:rsid w:val="00C55550"/>
    <w:rsid w:val="00C55D38"/>
    <w:rsid w:val="00C67D40"/>
    <w:rsid w:val="00C70782"/>
    <w:rsid w:val="00CA23FC"/>
    <w:rsid w:val="00CA45FC"/>
    <w:rsid w:val="00CA7A59"/>
    <w:rsid w:val="00CC41E7"/>
    <w:rsid w:val="00CD5D8A"/>
    <w:rsid w:val="00D33BE3"/>
    <w:rsid w:val="00D46293"/>
    <w:rsid w:val="00D51904"/>
    <w:rsid w:val="00D63B55"/>
    <w:rsid w:val="00D659EA"/>
    <w:rsid w:val="00D7427C"/>
    <w:rsid w:val="00D93F32"/>
    <w:rsid w:val="00DC2066"/>
    <w:rsid w:val="00DC631F"/>
    <w:rsid w:val="00DD129F"/>
    <w:rsid w:val="00DE06AB"/>
    <w:rsid w:val="00DE173F"/>
    <w:rsid w:val="00DF1DE9"/>
    <w:rsid w:val="00E01876"/>
    <w:rsid w:val="00E01A2A"/>
    <w:rsid w:val="00E27E96"/>
    <w:rsid w:val="00E52208"/>
    <w:rsid w:val="00E63C5C"/>
    <w:rsid w:val="00EB111A"/>
    <w:rsid w:val="00ED1AA5"/>
    <w:rsid w:val="00EE3137"/>
    <w:rsid w:val="00F032D0"/>
    <w:rsid w:val="00F043C8"/>
    <w:rsid w:val="00F312AE"/>
    <w:rsid w:val="00F45B2D"/>
    <w:rsid w:val="00F5295C"/>
    <w:rsid w:val="00F560A3"/>
    <w:rsid w:val="00F677F1"/>
    <w:rsid w:val="00F76FA2"/>
    <w:rsid w:val="00F83F11"/>
    <w:rsid w:val="00F94A51"/>
    <w:rsid w:val="00F94BB0"/>
    <w:rsid w:val="00FB4764"/>
    <w:rsid w:val="00FD6BD8"/>
    <w:rsid w:val="00FE32CD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0"/>
    <w:pPr>
      <w:ind w:left="708"/>
    </w:pPr>
  </w:style>
  <w:style w:type="table" w:styleId="TableGrid">
    <w:name w:val="Table Grid"/>
    <w:basedOn w:val="TableNormal"/>
    <w:uiPriority w:val="59"/>
    <w:rsid w:val="0035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B4764"/>
    <w:rPr>
      <w:color w:val="0000FF" w:themeColor="hyperlink"/>
      <w:u w:val="single"/>
    </w:rPr>
  </w:style>
  <w:style w:type="paragraph" w:customStyle="1" w:styleId="titre">
    <w:name w:val="titre"/>
    <w:basedOn w:val="Normal"/>
    <w:qFormat/>
    <w:rsid w:val="00E01876"/>
    <w:pPr>
      <w:numPr>
        <w:numId w:val="1"/>
      </w:numPr>
      <w:spacing w:before="120" w:after="120"/>
      <w:jc w:val="both"/>
    </w:pPr>
    <w:rPr>
      <w:rFonts w:ascii="Arial" w:hAnsi="Arial" w:cs="Arial"/>
      <w:noProof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FF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7FFD"/>
    <w:rPr>
      <w:vertAlign w:val="superscript"/>
    </w:rPr>
  </w:style>
  <w:style w:type="paragraph" w:styleId="Header">
    <w:name w:val="header"/>
    <w:basedOn w:val="Normal"/>
    <w:link w:val="HeaderChar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0"/>
    <w:pPr>
      <w:ind w:left="708"/>
    </w:pPr>
  </w:style>
  <w:style w:type="table" w:styleId="TableGrid">
    <w:name w:val="Table Grid"/>
    <w:basedOn w:val="TableNormal"/>
    <w:uiPriority w:val="59"/>
    <w:rsid w:val="0035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B4764"/>
    <w:rPr>
      <w:color w:val="0000FF" w:themeColor="hyperlink"/>
      <w:u w:val="single"/>
    </w:rPr>
  </w:style>
  <w:style w:type="paragraph" w:customStyle="1" w:styleId="titre">
    <w:name w:val="titre"/>
    <w:basedOn w:val="Normal"/>
    <w:qFormat/>
    <w:rsid w:val="00E01876"/>
    <w:pPr>
      <w:numPr>
        <w:numId w:val="1"/>
      </w:numPr>
      <w:spacing w:before="120" w:after="120"/>
      <w:jc w:val="both"/>
    </w:pPr>
    <w:rPr>
      <w:rFonts w:ascii="Arial" w:hAnsi="Arial" w:cs="Arial"/>
      <w:noProof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FF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7FFD"/>
    <w:rPr>
      <w:vertAlign w:val="superscript"/>
    </w:rPr>
  </w:style>
  <w:style w:type="paragraph" w:styleId="Header">
    <w:name w:val="header"/>
    <w:basedOn w:val="Normal"/>
    <w:link w:val="HeaderChar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en/resources/european-language-levels-ce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A305-62EC-4A4A-ACAD-40B4E96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84501622.dotm</Template>
  <TotalTime>13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CLAVERIE Fabienne</dc:creator>
  <cp:lastModifiedBy>PROVIAS ARBETOVA Klaudia</cp:lastModifiedBy>
  <cp:revision>7</cp:revision>
  <cp:lastPrinted>2014-10-01T09:34:00Z</cp:lastPrinted>
  <dcterms:created xsi:type="dcterms:W3CDTF">2015-04-15T15:44:00Z</dcterms:created>
  <dcterms:modified xsi:type="dcterms:W3CDTF">2015-12-09T14:51:00Z</dcterms:modified>
</cp:coreProperties>
</file>